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B41AD" w:rsidRPr="006D0FEE" w:rsidTr="00CB41AD">
        <w:tc>
          <w:tcPr>
            <w:tcW w:w="3369" w:type="dxa"/>
          </w:tcPr>
          <w:p w:rsidR="00CB41AD" w:rsidRDefault="00D57D08" w:rsidP="00D57D08">
            <w:pPr>
              <w:spacing w:after="0"/>
              <w:ind w:right="835"/>
              <w:outlineLvl w:val="0"/>
              <w:rPr>
                <w:sz w:val="44"/>
                <w:szCs w:val="28"/>
                <w:lang w:val="en-US"/>
              </w:rPr>
            </w:pPr>
            <w:r>
              <w:rPr>
                <w:noProof/>
                <w:sz w:val="44"/>
                <w:szCs w:val="28"/>
                <w:lang w:eastAsia="de-DE"/>
              </w:rPr>
              <w:drawing>
                <wp:inline distT="0" distB="0" distL="0" distR="0" wp14:anchorId="33D4BBB3" wp14:editId="03317FC6">
                  <wp:extent cx="1338681" cy="869757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SCo ohne Titel 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08" cy="87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41AD" w:rsidRPr="00CB41AD">
              <w:rPr>
                <w:sz w:val="44"/>
                <w:szCs w:val="28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CB41AD" w:rsidRPr="00CB41AD" w:rsidRDefault="00487518" w:rsidP="00D57D08">
            <w:pPr>
              <w:spacing w:after="0"/>
              <w:ind w:right="835"/>
              <w:jc w:val="center"/>
              <w:outlineLvl w:val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Alumni</w:t>
            </w:r>
            <w:r w:rsidR="00CB41AD" w:rsidRPr="00CB41AD">
              <w:rPr>
                <w:b/>
                <w:sz w:val="36"/>
                <w:szCs w:val="36"/>
                <w:lang w:val="en-US"/>
              </w:rPr>
              <w:t xml:space="preserve"> </w:t>
            </w:r>
            <w:r w:rsidR="00D57D08">
              <w:rPr>
                <w:b/>
                <w:sz w:val="36"/>
                <w:szCs w:val="36"/>
                <w:lang w:val="en-US"/>
              </w:rPr>
              <w:t>Projec</w:t>
            </w:r>
            <w:r>
              <w:rPr>
                <w:b/>
                <w:sz w:val="36"/>
                <w:szCs w:val="36"/>
                <w:lang w:val="en-US"/>
              </w:rPr>
              <w:t xml:space="preserve">t Seminar </w:t>
            </w:r>
            <w:r w:rsidR="00CB41AD" w:rsidRPr="00CB41AD">
              <w:rPr>
                <w:b/>
                <w:sz w:val="36"/>
                <w:szCs w:val="36"/>
                <w:lang w:val="en-US"/>
              </w:rPr>
              <w:t>APPLICATION FORM</w:t>
            </w:r>
          </w:p>
        </w:tc>
      </w:tr>
    </w:tbl>
    <w:p w:rsidR="00AB14FA" w:rsidRPr="009B62A1" w:rsidRDefault="009B62A1" w:rsidP="009B62A1">
      <w:pPr>
        <w:ind w:right="835"/>
        <w:outlineLvl w:val="0"/>
        <w:rPr>
          <w:b/>
          <w:sz w:val="26"/>
          <w:szCs w:val="26"/>
          <w:lang w:val="en-US"/>
        </w:rPr>
      </w:pPr>
      <w:r w:rsidRPr="009B62A1">
        <w:rPr>
          <w:b/>
          <w:sz w:val="26"/>
          <w:szCs w:val="26"/>
          <w:lang w:val="en-US"/>
        </w:rPr>
        <w:t xml:space="preserve">“Making our Food Sustainable”, </w:t>
      </w:r>
      <w:r w:rsidRPr="009B62A1">
        <w:rPr>
          <w:b/>
          <w:sz w:val="26"/>
          <w:szCs w:val="26"/>
          <w:lang w:val="en-US"/>
        </w:rPr>
        <w:t>24. Ju</w:t>
      </w:r>
      <w:r w:rsidRPr="009B62A1">
        <w:rPr>
          <w:b/>
          <w:sz w:val="26"/>
          <w:szCs w:val="26"/>
          <w:lang w:val="en-US"/>
        </w:rPr>
        <w:t xml:space="preserve">ne – 02. July 2022, Siegen/Bonn </w:t>
      </w:r>
      <w:r w:rsidRPr="009B62A1">
        <w:rPr>
          <w:b/>
          <w:sz w:val="26"/>
          <w:szCs w:val="26"/>
          <w:lang w:val="en-US"/>
        </w:rPr>
        <w:t>(Germany)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7507"/>
      </w:tblGrid>
      <w:tr w:rsidR="00F73A03" w:rsidRPr="003A55D7" w:rsidTr="009B62A1">
        <w:trPr>
          <w:trHeight w:val="302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3A55D7" w:rsidRDefault="0016505A" w:rsidP="00D57D08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 w:rsidR="00F73A03" w:rsidRPr="003A55D7">
              <w:rPr>
                <w:b/>
              </w:rPr>
              <w:t>name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3A55D7" w:rsidRDefault="00F73A03" w:rsidP="00D57D08">
            <w:pPr>
              <w:ind w:right="14"/>
            </w:pPr>
          </w:p>
        </w:tc>
      </w:tr>
      <w:tr w:rsidR="00F73A03" w:rsidRPr="003A55D7" w:rsidTr="009B62A1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3A55D7" w:rsidRDefault="0016505A" w:rsidP="00D57D08">
            <w:pPr>
              <w:tabs>
                <w:tab w:val="left" w:pos="1955"/>
              </w:tabs>
              <w:rPr>
                <w:b/>
              </w:rPr>
            </w:pPr>
            <w:proofErr w:type="spellStart"/>
            <w:r>
              <w:rPr>
                <w:b/>
              </w:rPr>
              <w:t>Surnam</w:t>
            </w:r>
            <w:r w:rsidR="00F73A03" w:rsidRPr="003A55D7">
              <w:rPr>
                <w:b/>
              </w:rPr>
              <w:t>e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3A55D7" w:rsidRDefault="00F73A03" w:rsidP="00D57D08">
            <w:pPr>
              <w:ind w:right="14"/>
            </w:pPr>
          </w:p>
        </w:tc>
      </w:tr>
      <w:tr w:rsidR="00CF41DC" w:rsidRPr="003A55D7" w:rsidTr="009B62A1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CF41DC" w:rsidRPr="003A55D7" w:rsidRDefault="00CF41DC" w:rsidP="00D57D08">
            <w:pPr>
              <w:rPr>
                <w:b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CF41DC" w:rsidRPr="003A55D7" w:rsidRDefault="00CF41DC" w:rsidP="00D57D08">
            <w:pPr>
              <w:ind w:right="14"/>
            </w:pPr>
          </w:p>
        </w:tc>
      </w:tr>
      <w:tr w:rsidR="000160FA" w:rsidRPr="003A55D7" w:rsidTr="009B62A1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0160FA" w:rsidRDefault="000160FA" w:rsidP="00D57D08">
            <w:pPr>
              <w:rPr>
                <w:b/>
              </w:rPr>
            </w:pPr>
            <w:r>
              <w:rPr>
                <w:b/>
              </w:rPr>
              <w:t>Gender</w:t>
            </w:r>
            <w:r w:rsidR="00005AA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0160FA" w:rsidRPr="003A55D7" w:rsidRDefault="000160FA" w:rsidP="00D57D08">
            <w:pPr>
              <w:ind w:right="14"/>
            </w:pPr>
          </w:p>
        </w:tc>
      </w:tr>
      <w:tr w:rsidR="007D0B0A" w:rsidRPr="003A55D7" w:rsidTr="009B62A1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7D0B0A" w:rsidRPr="003A55D7" w:rsidRDefault="007D0B0A" w:rsidP="00D57D08">
            <w:pPr>
              <w:rPr>
                <w:b/>
              </w:rPr>
            </w:pPr>
            <w:r w:rsidRPr="003A55D7">
              <w:rPr>
                <w:b/>
              </w:rPr>
              <w:t xml:space="preserve">Date </w:t>
            </w:r>
            <w:proofErr w:type="spellStart"/>
            <w:r w:rsidRPr="003A55D7">
              <w:rPr>
                <w:b/>
              </w:rPr>
              <w:t>of</w:t>
            </w:r>
            <w:proofErr w:type="spellEnd"/>
            <w:r w:rsidRPr="003A55D7">
              <w:rPr>
                <w:b/>
              </w:rPr>
              <w:t xml:space="preserve"> </w:t>
            </w:r>
            <w:proofErr w:type="spellStart"/>
            <w:r w:rsidRPr="003A55D7">
              <w:rPr>
                <w:b/>
              </w:rPr>
              <w:t>birth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7D0B0A" w:rsidRPr="003A55D7" w:rsidRDefault="007D0B0A" w:rsidP="00D57D08">
            <w:pPr>
              <w:ind w:right="14"/>
            </w:pPr>
          </w:p>
        </w:tc>
      </w:tr>
      <w:tr w:rsidR="000160FA" w:rsidRPr="003A55D7" w:rsidTr="009B62A1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0160FA" w:rsidRPr="003A55D7" w:rsidRDefault="00D57D08" w:rsidP="00D57D08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</w:t>
            </w:r>
            <w:r w:rsidR="000160FA">
              <w:rPr>
                <w:b/>
              </w:rPr>
              <w:t>rofession:</w:t>
            </w:r>
          </w:p>
        </w:tc>
        <w:tc>
          <w:tcPr>
            <w:tcW w:w="7507" w:type="dxa"/>
            <w:tcBorders>
              <w:right w:val="nil"/>
            </w:tcBorders>
          </w:tcPr>
          <w:p w:rsidR="000160FA" w:rsidRPr="003A55D7" w:rsidRDefault="000160FA" w:rsidP="00D57D08">
            <w:pPr>
              <w:ind w:right="14"/>
            </w:pPr>
          </w:p>
        </w:tc>
      </w:tr>
      <w:tr w:rsidR="00F73A03" w:rsidRPr="007002EF" w:rsidTr="009B62A1">
        <w:trPr>
          <w:trHeight w:val="215"/>
          <w:jc w:val="center"/>
        </w:trPr>
        <w:tc>
          <w:tcPr>
            <w:tcW w:w="2876" w:type="dxa"/>
            <w:tcBorders>
              <w:left w:val="nil"/>
            </w:tcBorders>
          </w:tcPr>
          <w:p w:rsidR="00E8596D" w:rsidRPr="003A55D7" w:rsidRDefault="0016505A" w:rsidP="00D57D08">
            <w:pPr>
              <w:rPr>
                <w:b/>
              </w:rPr>
            </w:pPr>
            <w:r>
              <w:rPr>
                <w:b/>
              </w:rPr>
              <w:t xml:space="preserve">German </w:t>
            </w:r>
            <w:r w:rsidR="00E8596D" w:rsidRPr="003A55D7">
              <w:rPr>
                <w:b/>
              </w:rPr>
              <w:t>University</w:t>
            </w:r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7002EF" w:rsidRDefault="00F73A03" w:rsidP="00D57D08">
            <w:pPr>
              <w:tabs>
                <w:tab w:val="center" w:pos="2942"/>
              </w:tabs>
              <w:ind w:right="14"/>
              <w:rPr>
                <w:lang w:val="en-US"/>
              </w:rPr>
            </w:pPr>
          </w:p>
        </w:tc>
      </w:tr>
      <w:tr w:rsidR="00F73A03" w:rsidRPr="007002EF" w:rsidTr="009B62A1">
        <w:trPr>
          <w:trHeight w:val="209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7002EF" w:rsidRDefault="00FA3492" w:rsidP="00D57D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Master </w:t>
            </w:r>
            <w:proofErr w:type="spellStart"/>
            <w:r>
              <w:rPr>
                <w:b/>
                <w:lang w:val="en-US"/>
              </w:rPr>
              <w:t>p</w:t>
            </w:r>
            <w:r w:rsidR="00E8596D" w:rsidRPr="007002EF">
              <w:rPr>
                <w:b/>
                <w:lang w:val="en-US"/>
              </w:rPr>
              <w:t>rogramme</w:t>
            </w:r>
            <w:proofErr w:type="spellEnd"/>
            <w:r w:rsidR="00CF41DC">
              <w:rPr>
                <w:b/>
                <w:lang w:val="en-US"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7002EF" w:rsidRDefault="00F73A03" w:rsidP="00D57D08">
            <w:pPr>
              <w:ind w:right="14"/>
              <w:rPr>
                <w:lang w:val="en-US"/>
              </w:rPr>
            </w:pPr>
          </w:p>
        </w:tc>
      </w:tr>
      <w:tr w:rsidR="006F6CC1" w:rsidRPr="007002EF" w:rsidTr="009B62A1">
        <w:trPr>
          <w:trHeight w:val="209"/>
          <w:jc w:val="center"/>
        </w:trPr>
        <w:tc>
          <w:tcPr>
            <w:tcW w:w="2876" w:type="dxa"/>
            <w:tcBorders>
              <w:left w:val="nil"/>
            </w:tcBorders>
          </w:tcPr>
          <w:p w:rsidR="006F6CC1" w:rsidRPr="007002EF" w:rsidRDefault="007D0B0A" w:rsidP="00D57D08">
            <w:pPr>
              <w:rPr>
                <w:b/>
                <w:lang w:val="en-US"/>
              </w:rPr>
            </w:pPr>
            <w:r w:rsidRPr="007002EF">
              <w:rPr>
                <w:b/>
                <w:lang w:val="en-US"/>
              </w:rPr>
              <w:t>Study period</w:t>
            </w:r>
            <w:r w:rsidR="00CF41DC">
              <w:rPr>
                <w:b/>
                <w:lang w:val="en-US"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6F6CC1" w:rsidRPr="007002EF" w:rsidRDefault="006F6CC1" w:rsidP="00D57D08">
            <w:pPr>
              <w:ind w:right="14"/>
              <w:rPr>
                <w:lang w:val="en-US"/>
              </w:rPr>
            </w:pPr>
          </w:p>
        </w:tc>
      </w:tr>
      <w:tr w:rsidR="00565A3F" w:rsidRPr="007002EF" w:rsidTr="009B62A1">
        <w:trPr>
          <w:trHeight w:val="187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565A3F" w:rsidRDefault="00005AAC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Corresponding </w:t>
            </w:r>
            <w:r w:rsidR="00565A3F" w:rsidRPr="007002EF">
              <w:rPr>
                <w:rFonts w:cs="Arial"/>
                <w:b/>
                <w:color w:val="000000"/>
                <w:lang w:val="en-US"/>
              </w:rPr>
              <w:t>Address:</w:t>
            </w:r>
          </w:p>
          <w:p w:rsidR="00005AAC" w:rsidRPr="007002EF" w:rsidRDefault="00005AAC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7507" w:type="dxa"/>
            <w:tcBorders>
              <w:right w:val="nil"/>
            </w:tcBorders>
          </w:tcPr>
          <w:p w:rsidR="00565A3F" w:rsidRPr="007002EF" w:rsidRDefault="00565A3F" w:rsidP="00D57D08">
            <w:pPr>
              <w:ind w:right="14"/>
              <w:rPr>
                <w:lang w:val="en-US"/>
              </w:rPr>
            </w:pPr>
          </w:p>
        </w:tc>
      </w:tr>
      <w:tr w:rsidR="003358EA" w:rsidRPr="003358EA" w:rsidTr="009B62A1">
        <w:trPr>
          <w:trHeight w:val="392"/>
          <w:jc w:val="center"/>
        </w:trPr>
        <w:tc>
          <w:tcPr>
            <w:tcW w:w="2876" w:type="dxa"/>
            <w:vMerge w:val="restart"/>
            <w:tcBorders>
              <w:left w:val="nil"/>
            </w:tcBorders>
            <w:vAlign w:val="center"/>
          </w:tcPr>
          <w:p w:rsidR="003358EA" w:rsidRDefault="003358EA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Expected travel costs:</w:t>
            </w:r>
          </w:p>
          <w:p w:rsidR="003358EA" w:rsidRPr="007002EF" w:rsidRDefault="003358EA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(select a cheap connection)</w:t>
            </w:r>
          </w:p>
        </w:tc>
        <w:tc>
          <w:tcPr>
            <w:tcW w:w="7507" w:type="dxa"/>
            <w:tcBorders>
              <w:right w:val="nil"/>
            </w:tcBorders>
          </w:tcPr>
          <w:p w:rsidR="003358EA" w:rsidRPr="007002EF" w:rsidRDefault="003358EA" w:rsidP="003358EA">
            <w:pPr>
              <w:ind w:right="14"/>
              <w:rPr>
                <w:lang w:val="en-US"/>
              </w:rPr>
            </w:pPr>
            <w:r>
              <w:rPr>
                <w:lang w:val="en-US"/>
              </w:rPr>
              <w:t xml:space="preserve">Flight costs:                                 </w:t>
            </w:r>
          </w:p>
        </w:tc>
      </w:tr>
      <w:tr w:rsidR="003358EA" w:rsidRPr="003358EA" w:rsidTr="009B62A1">
        <w:trPr>
          <w:trHeight w:val="391"/>
          <w:jc w:val="center"/>
        </w:trPr>
        <w:tc>
          <w:tcPr>
            <w:tcW w:w="2876" w:type="dxa"/>
            <w:vMerge/>
            <w:tcBorders>
              <w:left w:val="nil"/>
            </w:tcBorders>
            <w:vAlign w:val="center"/>
          </w:tcPr>
          <w:p w:rsidR="003358EA" w:rsidRDefault="003358EA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7507" w:type="dxa"/>
            <w:tcBorders>
              <w:right w:val="nil"/>
            </w:tcBorders>
          </w:tcPr>
          <w:p w:rsidR="003358EA" w:rsidRDefault="003358EA" w:rsidP="00820167">
            <w:pPr>
              <w:ind w:right="14"/>
              <w:rPr>
                <w:lang w:val="en-US"/>
              </w:rPr>
            </w:pPr>
            <w:r>
              <w:rPr>
                <w:lang w:val="en-US"/>
              </w:rPr>
              <w:t>Costs for train/bus:</w:t>
            </w:r>
          </w:p>
        </w:tc>
      </w:tr>
      <w:tr w:rsidR="00E8596D" w:rsidRPr="007002EF" w:rsidTr="009B62A1">
        <w:trPr>
          <w:trHeight w:val="230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E8596D" w:rsidRPr="007002EF" w:rsidRDefault="00E8596D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 w:rsidRPr="007002EF">
              <w:rPr>
                <w:rFonts w:cs="Arial"/>
                <w:b/>
                <w:color w:val="000000"/>
                <w:lang w:val="en-US"/>
              </w:rPr>
              <w:t>Phone number:</w:t>
            </w:r>
          </w:p>
        </w:tc>
        <w:tc>
          <w:tcPr>
            <w:tcW w:w="7507" w:type="dxa"/>
            <w:tcBorders>
              <w:right w:val="nil"/>
            </w:tcBorders>
          </w:tcPr>
          <w:p w:rsidR="00E8596D" w:rsidRPr="007002EF" w:rsidRDefault="00E8596D" w:rsidP="00D57D08">
            <w:pPr>
              <w:ind w:right="14"/>
              <w:rPr>
                <w:lang w:val="en-US"/>
              </w:rPr>
            </w:pPr>
          </w:p>
        </w:tc>
      </w:tr>
      <w:tr w:rsidR="00E8596D" w:rsidRPr="00D57D08" w:rsidTr="009B62A1">
        <w:trPr>
          <w:trHeight w:val="230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E8596D" w:rsidRPr="00D57D08" w:rsidRDefault="00E8596D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 w:rsidRPr="00D57D08">
              <w:rPr>
                <w:rFonts w:cs="Arial"/>
                <w:b/>
                <w:color w:val="000000"/>
                <w:lang w:val="en-US"/>
              </w:rPr>
              <w:t>E-mail:</w:t>
            </w:r>
          </w:p>
        </w:tc>
        <w:tc>
          <w:tcPr>
            <w:tcW w:w="7507" w:type="dxa"/>
            <w:tcBorders>
              <w:right w:val="nil"/>
            </w:tcBorders>
          </w:tcPr>
          <w:p w:rsidR="00E8596D" w:rsidRPr="00D57D08" w:rsidRDefault="00E8596D" w:rsidP="00D57D08">
            <w:pPr>
              <w:ind w:right="14"/>
              <w:rPr>
                <w:lang w:val="en-US"/>
              </w:rPr>
            </w:pPr>
          </w:p>
        </w:tc>
      </w:tr>
    </w:tbl>
    <w:p w:rsidR="003358EA" w:rsidRPr="002853FE" w:rsidRDefault="003358EA" w:rsidP="00D57D08">
      <w:pPr>
        <w:ind w:right="835"/>
        <w:outlineLvl w:val="0"/>
        <w:rPr>
          <w:b/>
          <w:sz w:val="8"/>
          <w:szCs w:val="8"/>
          <w:lang w:val="en-US"/>
        </w:rPr>
      </w:pPr>
    </w:p>
    <w:p w:rsidR="009B62A1" w:rsidRDefault="00017CB3" w:rsidP="009B62A1">
      <w:pPr>
        <w:ind w:right="835"/>
        <w:outlineLvl w:val="0"/>
        <w:rPr>
          <w:rFonts w:cs="Arial"/>
          <w:b/>
          <w:sz w:val="24"/>
          <w:lang w:val="en-US"/>
        </w:rPr>
      </w:pPr>
      <w:r w:rsidRPr="00487518">
        <w:rPr>
          <w:rFonts w:cs="Arial"/>
          <w:b/>
          <w:sz w:val="24"/>
          <w:lang w:val="en-US"/>
        </w:rPr>
        <w:t>Please append</w:t>
      </w:r>
      <w:r w:rsidR="00A74B79" w:rsidRPr="00487518">
        <w:rPr>
          <w:rFonts w:cs="Arial"/>
          <w:b/>
          <w:sz w:val="24"/>
          <w:lang w:val="en-US"/>
        </w:rPr>
        <w:t xml:space="preserve"> to this form</w:t>
      </w:r>
      <w:r w:rsidRPr="00487518">
        <w:rPr>
          <w:rFonts w:cs="Arial"/>
          <w:b/>
          <w:sz w:val="24"/>
          <w:lang w:val="en-US"/>
        </w:rPr>
        <w:t>:</w:t>
      </w:r>
      <w:r w:rsidR="00487518" w:rsidRPr="00487518">
        <w:rPr>
          <w:rFonts w:cs="Arial"/>
          <w:b/>
          <w:sz w:val="24"/>
          <w:lang w:val="en-US"/>
        </w:rPr>
        <w:t xml:space="preserve"> </w:t>
      </w:r>
    </w:p>
    <w:p w:rsidR="00017CB3" w:rsidRPr="009B62A1" w:rsidRDefault="003358EA" w:rsidP="009B62A1">
      <w:pPr>
        <w:ind w:right="835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(1) a </w:t>
      </w:r>
      <w:r w:rsidRPr="003358EA">
        <w:rPr>
          <w:rFonts w:cs="Arial"/>
          <w:b/>
          <w:sz w:val="24"/>
          <w:lang w:val="en-US"/>
        </w:rPr>
        <w:t>short motivation letter which includes a description of your relation with and your expertise of “</w:t>
      </w:r>
      <w:r w:rsidR="009B62A1" w:rsidRPr="009B62A1">
        <w:rPr>
          <w:rFonts w:cs="Arial"/>
          <w:b/>
          <w:sz w:val="24"/>
          <w:lang w:val="en-US"/>
        </w:rPr>
        <w:t>sustainable food supply and climate protection</w:t>
      </w:r>
      <w:r w:rsidRPr="009B62A1">
        <w:rPr>
          <w:rFonts w:cs="Arial"/>
          <w:b/>
          <w:sz w:val="24"/>
          <w:lang w:val="en-US"/>
        </w:rPr>
        <w:t>”</w:t>
      </w:r>
      <w:r w:rsidR="009B62A1">
        <w:rPr>
          <w:rFonts w:cs="Arial"/>
          <w:b/>
          <w:sz w:val="24"/>
          <w:lang w:val="en-US"/>
        </w:rPr>
        <w:t xml:space="preserve"> (1/2 </w:t>
      </w:r>
      <w:r w:rsidRPr="003358EA">
        <w:rPr>
          <w:rFonts w:cs="Arial"/>
          <w:b/>
          <w:sz w:val="24"/>
          <w:lang w:val="en-US"/>
        </w:rPr>
        <w:t>page)</w:t>
      </w:r>
      <w:r w:rsidR="002760D7">
        <w:rPr>
          <w:rFonts w:cs="Arial"/>
          <w:b/>
          <w:sz w:val="24"/>
          <w:lang w:val="en-US"/>
        </w:rPr>
        <w:t>,</w:t>
      </w:r>
      <w:r w:rsidRPr="003358EA">
        <w:rPr>
          <w:rFonts w:cs="Arial"/>
          <w:b/>
          <w:sz w:val="24"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>(2)</w:t>
      </w:r>
      <w:r w:rsidR="00487518" w:rsidRPr="00487518">
        <w:rPr>
          <w:rFonts w:cs="Arial"/>
          <w:b/>
          <w:sz w:val="24"/>
          <w:lang w:val="en-US"/>
        </w:rPr>
        <w:t xml:space="preserve"> </w:t>
      </w:r>
      <w:r w:rsidR="00A74B79" w:rsidRPr="00487518">
        <w:rPr>
          <w:rFonts w:cs="Arial"/>
          <w:b/>
          <w:sz w:val="24"/>
          <w:lang w:val="en-US"/>
        </w:rPr>
        <w:t>Curriculum v</w:t>
      </w:r>
      <w:r w:rsidR="00017CB3" w:rsidRPr="00487518">
        <w:rPr>
          <w:rFonts w:cs="Arial"/>
          <w:b/>
          <w:sz w:val="24"/>
          <w:lang w:val="en-US"/>
        </w:rPr>
        <w:t>itae</w:t>
      </w:r>
      <w:r w:rsidR="00D57D08">
        <w:rPr>
          <w:rFonts w:cs="Arial"/>
          <w:b/>
          <w:sz w:val="24"/>
          <w:lang w:val="en-US"/>
        </w:rPr>
        <w:t xml:space="preserve"> (1 page)</w:t>
      </w:r>
      <w:r w:rsidR="009B62A1">
        <w:rPr>
          <w:rFonts w:cs="Arial"/>
          <w:b/>
          <w:sz w:val="24"/>
          <w:lang w:val="en-US"/>
        </w:rPr>
        <w:t xml:space="preserve">, (3) </w:t>
      </w:r>
      <w:r w:rsidR="009B62A1" w:rsidRPr="009B62A1">
        <w:rPr>
          <w:rFonts w:cs="Arial"/>
          <w:b/>
          <w:sz w:val="24"/>
          <w:lang w:val="en-US"/>
        </w:rPr>
        <w:t>short description of an already existin</w:t>
      </w:r>
      <w:bookmarkStart w:id="0" w:name="_GoBack"/>
      <w:bookmarkEnd w:id="0"/>
      <w:r w:rsidR="009B62A1" w:rsidRPr="009B62A1">
        <w:rPr>
          <w:rFonts w:cs="Arial"/>
          <w:b/>
          <w:sz w:val="24"/>
          <w:lang w:val="en-US"/>
        </w:rPr>
        <w:t xml:space="preserve">g climate protection project for the </w:t>
      </w:r>
      <w:proofErr w:type="spellStart"/>
      <w:r w:rsidR="009B62A1" w:rsidRPr="009B62A1">
        <w:rPr>
          <w:rFonts w:cs="Arial"/>
          <w:b/>
          <w:sz w:val="24"/>
          <w:lang w:val="en-US"/>
        </w:rPr>
        <w:t>ANESCo</w:t>
      </w:r>
      <w:proofErr w:type="spellEnd"/>
      <w:r w:rsidR="009B62A1" w:rsidRPr="009B62A1">
        <w:rPr>
          <w:rFonts w:cs="Arial"/>
          <w:b/>
          <w:sz w:val="24"/>
          <w:lang w:val="en-US"/>
        </w:rPr>
        <w:t xml:space="preserve"> crowd-fu</w:t>
      </w:r>
      <w:r w:rsidR="009B62A1">
        <w:rPr>
          <w:rFonts w:cs="Arial"/>
          <w:b/>
          <w:sz w:val="24"/>
          <w:lang w:val="en-US"/>
        </w:rPr>
        <w:t>nding campaign (ca. 1-2 pages, see announcement for details).</w:t>
      </w:r>
    </w:p>
    <w:p w:rsidR="00D57D08" w:rsidRPr="00487518" w:rsidRDefault="00D57D08" w:rsidP="00D57D08">
      <w:pPr>
        <w:ind w:right="835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Please do not forget to specify the expected travel costs by selecting cheap </w:t>
      </w:r>
      <w:proofErr w:type="gramStart"/>
      <w:r>
        <w:rPr>
          <w:rFonts w:cs="Arial"/>
          <w:b/>
          <w:sz w:val="24"/>
          <w:lang w:val="en-US"/>
        </w:rPr>
        <w:t>opportunities</w:t>
      </w:r>
      <w:r w:rsidR="00820167">
        <w:rPr>
          <w:rFonts w:cs="Arial"/>
          <w:b/>
          <w:sz w:val="24"/>
          <w:lang w:val="en-US"/>
        </w:rPr>
        <w:t xml:space="preserve"> !</w:t>
      </w:r>
      <w:proofErr w:type="gramEnd"/>
    </w:p>
    <w:p w:rsidR="00D57D08" w:rsidRPr="00766B52" w:rsidRDefault="00CF41DC" w:rsidP="00D57D08">
      <w:pPr>
        <w:adjustRightInd w:val="0"/>
        <w:outlineLvl w:val="0"/>
        <w:rPr>
          <w:rFonts w:cs="Arial"/>
          <w:b/>
          <w:sz w:val="24"/>
          <w:u w:val="single"/>
          <w:lang w:val="en-US"/>
        </w:rPr>
      </w:pPr>
      <w:r w:rsidRPr="00766B52">
        <w:rPr>
          <w:rFonts w:cs="Arial"/>
          <w:b/>
          <w:sz w:val="24"/>
          <w:u w:val="single"/>
          <w:lang w:val="en-US"/>
        </w:rPr>
        <w:t>PLEASE, SEND THE COMPLETED</w:t>
      </w:r>
      <w:r w:rsidR="00956CD6" w:rsidRPr="00766B52">
        <w:rPr>
          <w:rFonts w:cs="Arial"/>
          <w:b/>
          <w:sz w:val="24"/>
          <w:u w:val="single"/>
          <w:lang w:val="en-US"/>
        </w:rPr>
        <w:t xml:space="preserve"> APPLICATION FORM</w:t>
      </w:r>
      <w:r w:rsidR="00766B52">
        <w:rPr>
          <w:rFonts w:cs="Arial"/>
          <w:b/>
          <w:sz w:val="24"/>
          <w:u w:val="single"/>
          <w:lang w:val="en-US"/>
        </w:rPr>
        <w:t>, MOTIVATION LETTER AND</w:t>
      </w:r>
      <w:r w:rsidRPr="00766B52">
        <w:rPr>
          <w:rFonts w:cs="Arial"/>
          <w:b/>
          <w:sz w:val="24"/>
          <w:u w:val="single"/>
          <w:lang w:val="en-US"/>
        </w:rPr>
        <w:t xml:space="preserve"> CV</w:t>
      </w:r>
      <w:r w:rsidR="00956CD6" w:rsidRPr="00766B52">
        <w:rPr>
          <w:rFonts w:cs="Arial"/>
          <w:b/>
          <w:sz w:val="24"/>
          <w:u w:val="single"/>
          <w:lang w:val="en-US"/>
        </w:rPr>
        <w:t xml:space="preserve"> </w:t>
      </w:r>
      <w:r w:rsidR="00A74B79" w:rsidRPr="00766B52">
        <w:rPr>
          <w:rFonts w:cs="Arial"/>
          <w:b/>
          <w:sz w:val="24"/>
          <w:u w:val="single"/>
          <w:lang w:val="en-US"/>
        </w:rPr>
        <w:t xml:space="preserve">AS </w:t>
      </w:r>
      <w:r w:rsidR="0016505A" w:rsidRPr="00766B52">
        <w:rPr>
          <w:rFonts w:cs="Arial"/>
          <w:b/>
          <w:color w:val="FF0000"/>
          <w:sz w:val="24"/>
          <w:u w:val="single"/>
          <w:lang w:val="en-US"/>
        </w:rPr>
        <w:t>WORD</w:t>
      </w:r>
      <w:r w:rsidR="0016505A" w:rsidRPr="00766B52">
        <w:rPr>
          <w:rFonts w:cs="Arial"/>
          <w:b/>
          <w:sz w:val="24"/>
          <w:u w:val="single"/>
          <w:lang w:val="en-US"/>
        </w:rPr>
        <w:t xml:space="preserve"> </w:t>
      </w:r>
      <w:proofErr w:type="gramStart"/>
      <w:r w:rsidR="0016505A" w:rsidRPr="00766B52">
        <w:rPr>
          <w:rFonts w:cs="Arial"/>
          <w:b/>
          <w:sz w:val="24"/>
          <w:u w:val="single"/>
          <w:lang w:val="en-US"/>
        </w:rPr>
        <w:t>FILE</w:t>
      </w:r>
      <w:r w:rsidRPr="00766B52">
        <w:rPr>
          <w:rFonts w:cs="Arial"/>
          <w:b/>
          <w:sz w:val="24"/>
          <w:u w:val="single"/>
          <w:lang w:val="en-US"/>
        </w:rPr>
        <w:t>S</w:t>
      </w:r>
      <w:r w:rsidR="00766B52">
        <w:rPr>
          <w:rFonts w:cs="Arial"/>
          <w:b/>
          <w:sz w:val="24"/>
          <w:u w:val="single"/>
          <w:lang w:val="en-US"/>
        </w:rPr>
        <w:t xml:space="preserve"> </w:t>
      </w:r>
      <w:r w:rsidR="00B00292" w:rsidRPr="00766B52">
        <w:rPr>
          <w:rFonts w:cs="Arial"/>
          <w:b/>
          <w:sz w:val="24"/>
          <w:u w:val="single"/>
          <w:lang w:val="en-US"/>
        </w:rPr>
        <w:t>!</w:t>
      </w:r>
      <w:proofErr w:type="gramEnd"/>
    </w:p>
    <w:p w:rsidR="002853FE" w:rsidRPr="002A19BC" w:rsidRDefault="002853FE" w:rsidP="002853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all documents </w:t>
      </w:r>
      <w:r w:rsidRPr="002A19BC">
        <w:rPr>
          <w:sz w:val="24"/>
          <w:szCs w:val="24"/>
          <w:lang w:val="en-US"/>
        </w:rPr>
        <w:t xml:space="preserve">via e-mail </w:t>
      </w:r>
      <w:r w:rsidRPr="00A06517">
        <w:rPr>
          <w:b/>
          <w:sz w:val="24"/>
          <w:szCs w:val="24"/>
          <w:lang w:val="en-US"/>
        </w:rPr>
        <w:t xml:space="preserve">until </w:t>
      </w:r>
      <w:r w:rsidR="009B62A1">
        <w:rPr>
          <w:b/>
          <w:sz w:val="24"/>
          <w:szCs w:val="24"/>
          <w:lang w:val="en-US"/>
        </w:rPr>
        <w:t>March</w:t>
      </w:r>
      <w:r w:rsidRPr="00A06517">
        <w:rPr>
          <w:b/>
          <w:sz w:val="24"/>
          <w:szCs w:val="24"/>
          <w:lang w:val="en-US"/>
        </w:rPr>
        <w:t xml:space="preserve"> </w:t>
      </w:r>
      <w:r w:rsidR="003820D4">
        <w:rPr>
          <w:b/>
          <w:sz w:val="24"/>
          <w:szCs w:val="24"/>
          <w:lang w:val="en-US"/>
        </w:rPr>
        <w:t>1</w:t>
      </w:r>
      <w:r w:rsidR="009B62A1">
        <w:rPr>
          <w:b/>
          <w:sz w:val="24"/>
          <w:szCs w:val="24"/>
          <w:lang w:val="en-US"/>
        </w:rPr>
        <w:t>0</w:t>
      </w:r>
      <w:r w:rsidRPr="00A06517">
        <w:rPr>
          <w:b/>
          <w:sz w:val="24"/>
          <w:szCs w:val="24"/>
          <w:vertAlign w:val="superscript"/>
          <w:lang w:val="en-US"/>
        </w:rPr>
        <w:t>th</w:t>
      </w:r>
      <w:r w:rsidR="009B62A1">
        <w:rPr>
          <w:b/>
          <w:sz w:val="24"/>
          <w:szCs w:val="24"/>
          <w:lang w:val="en-US"/>
        </w:rPr>
        <w:t xml:space="preserve"> 2022</w:t>
      </w:r>
      <w:r w:rsidRPr="002A19BC">
        <w:rPr>
          <w:sz w:val="24"/>
          <w:szCs w:val="24"/>
          <w:lang w:val="en-US"/>
        </w:rPr>
        <w:t xml:space="preserve"> to: </w:t>
      </w:r>
      <w:hyperlink r:id="rId7" w:history="1">
        <w:r w:rsidRPr="002A19BC">
          <w:rPr>
            <w:b/>
            <w:sz w:val="24"/>
            <w:szCs w:val="24"/>
            <w:lang w:val="en-US"/>
          </w:rPr>
          <w:t>tiemo@uni-greifswald.de</w:t>
        </w:r>
      </w:hyperlink>
      <w:r w:rsidRPr="002A19BC">
        <w:rPr>
          <w:sz w:val="24"/>
          <w:szCs w:val="24"/>
          <w:lang w:val="en-US"/>
        </w:rPr>
        <w:t xml:space="preserve">. </w:t>
      </w:r>
    </w:p>
    <w:p w:rsidR="002853FE" w:rsidRPr="002A19BC" w:rsidRDefault="002853FE" w:rsidP="002853FE">
      <w:pPr>
        <w:ind w:left="284"/>
        <w:rPr>
          <w:b/>
          <w:sz w:val="24"/>
          <w:szCs w:val="24"/>
          <w:lang w:val="en-US"/>
        </w:rPr>
      </w:pPr>
      <w:r w:rsidRPr="002A19BC">
        <w:rPr>
          <w:b/>
          <w:sz w:val="24"/>
          <w:szCs w:val="24"/>
          <w:lang w:val="en-US"/>
        </w:rPr>
        <w:t>Applicants of the STUBE network</w:t>
      </w:r>
      <w:r w:rsidRPr="002A19BC">
        <w:rPr>
          <w:sz w:val="24"/>
          <w:szCs w:val="24"/>
          <w:lang w:val="en-US"/>
        </w:rPr>
        <w:t xml:space="preserve"> are requested to apply via: </w:t>
      </w:r>
      <w:r>
        <w:rPr>
          <w:b/>
          <w:sz w:val="24"/>
          <w:szCs w:val="24"/>
          <w:lang w:val="en-US"/>
        </w:rPr>
        <w:t>s</w:t>
      </w:r>
      <w:r w:rsidRPr="002A19BC">
        <w:rPr>
          <w:b/>
          <w:sz w:val="24"/>
          <w:szCs w:val="24"/>
          <w:lang w:val="en-US"/>
        </w:rPr>
        <w:t>tube@</w:t>
      </w:r>
      <w:r>
        <w:rPr>
          <w:b/>
          <w:sz w:val="24"/>
          <w:szCs w:val="24"/>
          <w:lang w:val="en-US"/>
        </w:rPr>
        <w:t>dwbo.de</w:t>
      </w:r>
    </w:p>
    <w:p w:rsidR="00AB14FA" w:rsidRPr="00B25CB9" w:rsidRDefault="002941C2" w:rsidP="00D57D08">
      <w:pPr>
        <w:adjustRightInd w:val="0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Submission </w:t>
      </w:r>
      <w:r w:rsidR="00AB14FA" w:rsidRPr="00FE2266">
        <w:rPr>
          <w:rFonts w:cs="Arial"/>
          <w:b/>
          <w:sz w:val="24"/>
          <w:lang w:val="en-US"/>
        </w:rPr>
        <w:t xml:space="preserve">Deadline: </w:t>
      </w:r>
      <w:r w:rsidR="009B62A1">
        <w:rPr>
          <w:rFonts w:cs="Arial"/>
          <w:b/>
          <w:sz w:val="24"/>
          <w:lang w:val="en-US"/>
        </w:rPr>
        <w:t>March 10, 2022</w:t>
      </w:r>
      <w:r>
        <w:rPr>
          <w:rFonts w:cs="Arial"/>
          <w:b/>
          <w:sz w:val="24"/>
          <w:lang w:val="en-US"/>
        </w:rPr>
        <w:t xml:space="preserve">                                 Decision: </w:t>
      </w:r>
      <w:r w:rsidR="009B62A1">
        <w:rPr>
          <w:rFonts w:cs="Arial"/>
          <w:b/>
          <w:sz w:val="24"/>
          <w:lang w:val="en-US"/>
        </w:rPr>
        <w:t>until March 23, 2022</w:t>
      </w:r>
    </w:p>
    <w:sectPr w:rsidR="00AB14FA" w:rsidRPr="00B25CB9" w:rsidSect="002853FE">
      <w:type w:val="continuous"/>
      <w:pgSz w:w="11906" w:h="16838"/>
      <w:pgMar w:top="709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AE7"/>
    <w:multiLevelType w:val="hybridMultilevel"/>
    <w:tmpl w:val="578E4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3BB"/>
    <w:multiLevelType w:val="hybridMultilevel"/>
    <w:tmpl w:val="A4A4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3BBA"/>
    <w:multiLevelType w:val="hybridMultilevel"/>
    <w:tmpl w:val="022CB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2D9E"/>
    <w:multiLevelType w:val="hybridMultilevel"/>
    <w:tmpl w:val="1D78C61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FF04EB"/>
    <w:multiLevelType w:val="hybridMultilevel"/>
    <w:tmpl w:val="D19AB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C"/>
    <w:rsid w:val="00005AAC"/>
    <w:rsid w:val="000160FA"/>
    <w:rsid w:val="00017CB3"/>
    <w:rsid w:val="00065DD1"/>
    <w:rsid w:val="0007676E"/>
    <w:rsid w:val="00083311"/>
    <w:rsid w:val="00105C48"/>
    <w:rsid w:val="0011345C"/>
    <w:rsid w:val="00144B35"/>
    <w:rsid w:val="0016505A"/>
    <w:rsid w:val="001A15A2"/>
    <w:rsid w:val="001C7DC4"/>
    <w:rsid w:val="001D5ED5"/>
    <w:rsid w:val="001E3FB7"/>
    <w:rsid w:val="001E7230"/>
    <w:rsid w:val="001F74BB"/>
    <w:rsid w:val="00202787"/>
    <w:rsid w:val="00210EF4"/>
    <w:rsid w:val="00214048"/>
    <w:rsid w:val="00221BDE"/>
    <w:rsid w:val="002760D7"/>
    <w:rsid w:val="002853FE"/>
    <w:rsid w:val="002868E0"/>
    <w:rsid w:val="002941C2"/>
    <w:rsid w:val="00297241"/>
    <w:rsid w:val="002A5CFE"/>
    <w:rsid w:val="002E6837"/>
    <w:rsid w:val="002F0111"/>
    <w:rsid w:val="002F6539"/>
    <w:rsid w:val="002F7411"/>
    <w:rsid w:val="002F7968"/>
    <w:rsid w:val="00334E72"/>
    <w:rsid w:val="003358EA"/>
    <w:rsid w:val="00343619"/>
    <w:rsid w:val="00366F16"/>
    <w:rsid w:val="003713D9"/>
    <w:rsid w:val="003820D4"/>
    <w:rsid w:val="00390F38"/>
    <w:rsid w:val="00392AFD"/>
    <w:rsid w:val="003A55D7"/>
    <w:rsid w:val="003C272C"/>
    <w:rsid w:val="003D5A32"/>
    <w:rsid w:val="00416C30"/>
    <w:rsid w:val="00425A59"/>
    <w:rsid w:val="0042646C"/>
    <w:rsid w:val="00437A12"/>
    <w:rsid w:val="00440288"/>
    <w:rsid w:val="0044500A"/>
    <w:rsid w:val="00465888"/>
    <w:rsid w:val="00466E55"/>
    <w:rsid w:val="00467DE9"/>
    <w:rsid w:val="004831BE"/>
    <w:rsid w:val="00487518"/>
    <w:rsid w:val="004B79E4"/>
    <w:rsid w:val="004E4355"/>
    <w:rsid w:val="004F6667"/>
    <w:rsid w:val="00510750"/>
    <w:rsid w:val="0051503D"/>
    <w:rsid w:val="0051789C"/>
    <w:rsid w:val="00520A86"/>
    <w:rsid w:val="005506A2"/>
    <w:rsid w:val="00552730"/>
    <w:rsid w:val="00561C98"/>
    <w:rsid w:val="00565A3F"/>
    <w:rsid w:val="005924CA"/>
    <w:rsid w:val="005A088A"/>
    <w:rsid w:val="005B2382"/>
    <w:rsid w:val="005D6E38"/>
    <w:rsid w:val="006018F5"/>
    <w:rsid w:val="0061696E"/>
    <w:rsid w:val="006512B1"/>
    <w:rsid w:val="006520B7"/>
    <w:rsid w:val="00657345"/>
    <w:rsid w:val="00666BAB"/>
    <w:rsid w:val="00673C78"/>
    <w:rsid w:val="00677212"/>
    <w:rsid w:val="006B7E4B"/>
    <w:rsid w:val="006C6517"/>
    <w:rsid w:val="006D0FEE"/>
    <w:rsid w:val="006D5C16"/>
    <w:rsid w:val="006F6CC1"/>
    <w:rsid w:val="007002EF"/>
    <w:rsid w:val="00766B52"/>
    <w:rsid w:val="0076755D"/>
    <w:rsid w:val="007740D6"/>
    <w:rsid w:val="00780E6C"/>
    <w:rsid w:val="007A66EB"/>
    <w:rsid w:val="007A6CCD"/>
    <w:rsid w:val="007D0B0A"/>
    <w:rsid w:val="007D4C0D"/>
    <w:rsid w:val="007F3171"/>
    <w:rsid w:val="008025CD"/>
    <w:rsid w:val="008108AD"/>
    <w:rsid w:val="00820167"/>
    <w:rsid w:val="0082100E"/>
    <w:rsid w:val="00830808"/>
    <w:rsid w:val="008450EE"/>
    <w:rsid w:val="008501EE"/>
    <w:rsid w:val="008714BC"/>
    <w:rsid w:val="008868C0"/>
    <w:rsid w:val="008904BE"/>
    <w:rsid w:val="008B2A1A"/>
    <w:rsid w:val="008C2C06"/>
    <w:rsid w:val="008D3729"/>
    <w:rsid w:val="00907A88"/>
    <w:rsid w:val="00925391"/>
    <w:rsid w:val="009365E7"/>
    <w:rsid w:val="00940BDF"/>
    <w:rsid w:val="009544DF"/>
    <w:rsid w:val="00956CD6"/>
    <w:rsid w:val="009764AC"/>
    <w:rsid w:val="009812D0"/>
    <w:rsid w:val="00995B7C"/>
    <w:rsid w:val="009A365D"/>
    <w:rsid w:val="009B62A1"/>
    <w:rsid w:val="009F6A86"/>
    <w:rsid w:val="00A009C7"/>
    <w:rsid w:val="00A31B46"/>
    <w:rsid w:val="00A62D02"/>
    <w:rsid w:val="00A74B79"/>
    <w:rsid w:val="00A81F9E"/>
    <w:rsid w:val="00AB14FA"/>
    <w:rsid w:val="00AB4285"/>
    <w:rsid w:val="00AE4602"/>
    <w:rsid w:val="00B00292"/>
    <w:rsid w:val="00B1799C"/>
    <w:rsid w:val="00B25CB9"/>
    <w:rsid w:val="00B404AD"/>
    <w:rsid w:val="00B45A6F"/>
    <w:rsid w:val="00B468D5"/>
    <w:rsid w:val="00B855A5"/>
    <w:rsid w:val="00BA0583"/>
    <w:rsid w:val="00BB356C"/>
    <w:rsid w:val="00BD6A08"/>
    <w:rsid w:val="00BF20DD"/>
    <w:rsid w:val="00BF4898"/>
    <w:rsid w:val="00C00B9C"/>
    <w:rsid w:val="00C437FD"/>
    <w:rsid w:val="00C63D61"/>
    <w:rsid w:val="00C66167"/>
    <w:rsid w:val="00C7042A"/>
    <w:rsid w:val="00CB41AD"/>
    <w:rsid w:val="00CD15E7"/>
    <w:rsid w:val="00CF41DC"/>
    <w:rsid w:val="00D15059"/>
    <w:rsid w:val="00D352E1"/>
    <w:rsid w:val="00D57D08"/>
    <w:rsid w:val="00D70317"/>
    <w:rsid w:val="00D756DA"/>
    <w:rsid w:val="00D91696"/>
    <w:rsid w:val="00D94200"/>
    <w:rsid w:val="00DB769F"/>
    <w:rsid w:val="00DD1909"/>
    <w:rsid w:val="00DF4D67"/>
    <w:rsid w:val="00DF7434"/>
    <w:rsid w:val="00E066A1"/>
    <w:rsid w:val="00E35D95"/>
    <w:rsid w:val="00E60B85"/>
    <w:rsid w:val="00E65C95"/>
    <w:rsid w:val="00E73ED8"/>
    <w:rsid w:val="00E7441A"/>
    <w:rsid w:val="00E839E8"/>
    <w:rsid w:val="00E8596D"/>
    <w:rsid w:val="00EB2CBE"/>
    <w:rsid w:val="00ED5F1A"/>
    <w:rsid w:val="00F03848"/>
    <w:rsid w:val="00F048A1"/>
    <w:rsid w:val="00F14B19"/>
    <w:rsid w:val="00F2435B"/>
    <w:rsid w:val="00F53835"/>
    <w:rsid w:val="00F62050"/>
    <w:rsid w:val="00F73A03"/>
    <w:rsid w:val="00F81BA3"/>
    <w:rsid w:val="00F825E4"/>
    <w:rsid w:val="00F863FD"/>
    <w:rsid w:val="00F977A9"/>
    <w:rsid w:val="00FA3492"/>
    <w:rsid w:val="00FA44A5"/>
    <w:rsid w:val="00FC555C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4BBB"/>
  <w15:docId w15:val="{6A4D469B-E72C-4217-AB4E-1231F0C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6F16"/>
    <w:pPr>
      <w:keepNext/>
      <w:keepLines/>
      <w:spacing w:before="36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6F16"/>
    <w:rPr>
      <w:rFonts w:eastAsia="Times New Roman" w:cs="Times New Roman"/>
      <w:b/>
      <w:bCs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5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956CD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4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361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D5A3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169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90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emo@uni-greifswal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elle%20Daten\Arbeit\Alumni%20Projektseminar%202015\Alumni%20Project%20Seminar_1st_announce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2296-200C-4EF8-82BE-AC223CC1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Alumni Project Seminar_1st_announcement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 Greifswald</Company>
  <LinksUpToDate>false</LinksUpToDate>
  <CharactersWithSpaces>1311</CharactersWithSpaces>
  <SharedDoc>false</SharedDoc>
  <HLinks>
    <vt:vector size="60" baseType="variant"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mailto:tiemo@uni-greifswald.de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http://www.botanik.uni-greifswald.de/msclenc/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http://www.botanik.uni-greifswald.de/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mailto:tiemo@uni-greifswald.de</vt:lpwstr>
      </vt:variant>
      <vt:variant>
        <vt:lpwstr/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7471218</vt:i4>
      </vt:variant>
      <vt:variant>
        <vt:i4>12</vt:i4>
      </vt:variant>
      <vt:variant>
        <vt:i4>0</vt:i4>
      </vt:variant>
      <vt:variant>
        <vt:i4>5</vt:i4>
      </vt:variant>
      <vt:variant>
        <vt:lpwstr>http://www.uni-kiel.de/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http://www.succow-stiftung.de/startseite.html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http://www.bfn.de/06_akademie_natursch.html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http://www.esgberlin.de/stube</vt:lpwstr>
      </vt:variant>
      <vt:variant>
        <vt:lpwstr/>
      </vt:variant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http://www.uni-greifswald.de/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Tiemo Timmermann</cp:lastModifiedBy>
  <cp:revision>2</cp:revision>
  <cp:lastPrinted>2013-01-25T08:29:00Z</cp:lastPrinted>
  <dcterms:created xsi:type="dcterms:W3CDTF">2022-02-01T12:54:00Z</dcterms:created>
  <dcterms:modified xsi:type="dcterms:W3CDTF">2022-02-01T12:54:00Z</dcterms:modified>
</cp:coreProperties>
</file>