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1AD" w:rsidRDefault="00CB41AD" w:rsidP="00D57D08"/>
    <w:tbl>
      <w:tblPr>
        <w:tblStyle w:val="Tabellenraster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5953"/>
      </w:tblGrid>
      <w:tr w:rsidR="00CB41AD" w:rsidRPr="00D57D08" w:rsidTr="00CB41AD">
        <w:tc>
          <w:tcPr>
            <w:tcW w:w="3369" w:type="dxa"/>
          </w:tcPr>
          <w:p w:rsidR="00CB41AD" w:rsidRDefault="00D57D08" w:rsidP="00D57D08">
            <w:pPr>
              <w:spacing w:after="0"/>
              <w:ind w:right="835"/>
              <w:outlineLvl w:val="0"/>
              <w:rPr>
                <w:sz w:val="44"/>
                <w:szCs w:val="28"/>
                <w:lang w:val="en-US"/>
              </w:rPr>
            </w:pPr>
            <w:r>
              <w:rPr>
                <w:noProof/>
                <w:sz w:val="44"/>
                <w:szCs w:val="28"/>
                <w:lang w:eastAsia="de-DE"/>
              </w:rPr>
              <w:drawing>
                <wp:inline distT="0" distB="0" distL="0" distR="0" wp14:anchorId="551EF1E3" wp14:editId="1F326397">
                  <wp:extent cx="1338681" cy="869757"/>
                  <wp:effectExtent l="0" t="0" r="0" b="698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NESCo ohne Titel b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708" cy="8736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B41AD" w:rsidRPr="00CB41AD">
              <w:rPr>
                <w:sz w:val="44"/>
                <w:szCs w:val="28"/>
                <w:lang w:val="en-US"/>
              </w:rPr>
              <w:t xml:space="preserve"> </w:t>
            </w:r>
          </w:p>
        </w:tc>
        <w:tc>
          <w:tcPr>
            <w:tcW w:w="5953" w:type="dxa"/>
          </w:tcPr>
          <w:p w:rsidR="00CB41AD" w:rsidRPr="00CB41AD" w:rsidRDefault="00487518" w:rsidP="00D57D08">
            <w:pPr>
              <w:spacing w:after="0"/>
              <w:ind w:right="835"/>
              <w:jc w:val="center"/>
              <w:outlineLvl w:val="0"/>
              <w:rPr>
                <w:b/>
                <w:sz w:val="36"/>
                <w:szCs w:val="36"/>
                <w:lang w:val="en-US"/>
              </w:rPr>
            </w:pPr>
            <w:r>
              <w:rPr>
                <w:b/>
                <w:sz w:val="36"/>
                <w:szCs w:val="36"/>
                <w:lang w:val="en-US"/>
              </w:rPr>
              <w:t>Alumni</w:t>
            </w:r>
            <w:r w:rsidR="00CB41AD" w:rsidRPr="00CB41AD">
              <w:rPr>
                <w:b/>
                <w:sz w:val="36"/>
                <w:szCs w:val="36"/>
                <w:lang w:val="en-US"/>
              </w:rPr>
              <w:t xml:space="preserve"> </w:t>
            </w:r>
            <w:r w:rsidR="00D57D08">
              <w:rPr>
                <w:b/>
                <w:sz w:val="36"/>
                <w:szCs w:val="36"/>
                <w:lang w:val="en-US"/>
              </w:rPr>
              <w:t>Projec</w:t>
            </w:r>
            <w:r>
              <w:rPr>
                <w:b/>
                <w:sz w:val="36"/>
                <w:szCs w:val="36"/>
                <w:lang w:val="en-US"/>
              </w:rPr>
              <w:t xml:space="preserve">t Seminar </w:t>
            </w:r>
            <w:r w:rsidR="00CB41AD" w:rsidRPr="00CB41AD">
              <w:rPr>
                <w:b/>
                <w:sz w:val="36"/>
                <w:szCs w:val="36"/>
                <w:lang w:val="en-US"/>
              </w:rPr>
              <w:t>APPLICATION FORM</w:t>
            </w:r>
          </w:p>
        </w:tc>
      </w:tr>
    </w:tbl>
    <w:p w:rsidR="00AB14FA" w:rsidRPr="00487518" w:rsidRDefault="00D57D08" w:rsidP="00D57D08">
      <w:pPr>
        <w:ind w:right="835"/>
        <w:outlineLvl w:val="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      </w:t>
      </w:r>
      <w:r w:rsidRPr="00D57D08">
        <w:rPr>
          <w:b/>
          <w:sz w:val="28"/>
          <w:szCs w:val="28"/>
          <w:lang w:val="en-US"/>
        </w:rPr>
        <w:t>Eco-Tourism and Sustainable Development</w:t>
      </w:r>
      <w:r>
        <w:rPr>
          <w:b/>
          <w:sz w:val="28"/>
          <w:szCs w:val="28"/>
          <w:lang w:val="en-US"/>
        </w:rPr>
        <w:t>, Nepal, October 7 – 17, 2017</w:t>
      </w:r>
    </w:p>
    <w:tbl>
      <w:tblPr>
        <w:tblW w:w="0" w:type="auto"/>
        <w:jc w:val="center"/>
        <w:tblInd w:w="-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6"/>
        <w:gridCol w:w="7507"/>
      </w:tblGrid>
      <w:tr w:rsidR="00F73A03" w:rsidRPr="003A55D7" w:rsidTr="00D57D08">
        <w:trPr>
          <w:trHeight w:val="302"/>
          <w:jc w:val="center"/>
        </w:trPr>
        <w:tc>
          <w:tcPr>
            <w:tcW w:w="2876" w:type="dxa"/>
            <w:tcBorders>
              <w:left w:val="nil"/>
            </w:tcBorders>
          </w:tcPr>
          <w:p w:rsidR="00F73A03" w:rsidRPr="003A55D7" w:rsidRDefault="0016505A" w:rsidP="00D57D08">
            <w:pPr>
              <w:rPr>
                <w:b/>
              </w:rPr>
            </w:pPr>
            <w:r>
              <w:rPr>
                <w:b/>
              </w:rPr>
              <w:t xml:space="preserve">First </w:t>
            </w:r>
            <w:proofErr w:type="spellStart"/>
            <w:r w:rsidR="00F73A03" w:rsidRPr="003A55D7">
              <w:rPr>
                <w:b/>
              </w:rPr>
              <w:t>name</w:t>
            </w:r>
            <w:proofErr w:type="spellEnd"/>
            <w:r w:rsidR="00CF41DC">
              <w:rPr>
                <w:b/>
              </w:rPr>
              <w:t>:</w:t>
            </w:r>
          </w:p>
        </w:tc>
        <w:tc>
          <w:tcPr>
            <w:tcW w:w="7507" w:type="dxa"/>
            <w:tcBorders>
              <w:right w:val="nil"/>
            </w:tcBorders>
          </w:tcPr>
          <w:p w:rsidR="00F73A03" w:rsidRPr="003A55D7" w:rsidRDefault="00F73A03" w:rsidP="00D57D08">
            <w:pPr>
              <w:ind w:right="14"/>
            </w:pPr>
          </w:p>
        </w:tc>
      </w:tr>
      <w:tr w:rsidR="00F73A03" w:rsidRPr="003A55D7" w:rsidTr="00D57D08">
        <w:trPr>
          <w:trHeight w:val="388"/>
          <w:jc w:val="center"/>
        </w:trPr>
        <w:tc>
          <w:tcPr>
            <w:tcW w:w="2876" w:type="dxa"/>
            <w:tcBorders>
              <w:left w:val="nil"/>
            </w:tcBorders>
          </w:tcPr>
          <w:p w:rsidR="00F73A03" w:rsidRPr="003A55D7" w:rsidRDefault="0016505A" w:rsidP="00D57D08">
            <w:pPr>
              <w:tabs>
                <w:tab w:val="left" w:pos="1955"/>
              </w:tabs>
              <w:rPr>
                <w:b/>
              </w:rPr>
            </w:pPr>
            <w:proofErr w:type="spellStart"/>
            <w:r>
              <w:rPr>
                <w:b/>
              </w:rPr>
              <w:t>Surnam</w:t>
            </w:r>
            <w:r w:rsidR="00F73A03" w:rsidRPr="003A55D7">
              <w:rPr>
                <w:b/>
              </w:rPr>
              <w:t>e</w:t>
            </w:r>
            <w:proofErr w:type="spellEnd"/>
            <w:r w:rsidR="00CF41DC">
              <w:rPr>
                <w:b/>
              </w:rPr>
              <w:t>:</w:t>
            </w:r>
          </w:p>
        </w:tc>
        <w:tc>
          <w:tcPr>
            <w:tcW w:w="7507" w:type="dxa"/>
            <w:tcBorders>
              <w:right w:val="nil"/>
            </w:tcBorders>
          </w:tcPr>
          <w:p w:rsidR="00F73A03" w:rsidRPr="003A55D7" w:rsidRDefault="00F73A03" w:rsidP="00D57D08">
            <w:pPr>
              <w:ind w:right="14"/>
            </w:pPr>
          </w:p>
        </w:tc>
      </w:tr>
      <w:tr w:rsidR="00CF41DC" w:rsidRPr="003A55D7" w:rsidTr="00D57D08">
        <w:trPr>
          <w:trHeight w:val="388"/>
          <w:jc w:val="center"/>
        </w:trPr>
        <w:tc>
          <w:tcPr>
            <w:tcW w:w="2876" w:type="dxa"/>
            <w:tcBorders>
              <w:left w:val="nil"/>
            </w:tcBorders>
          </w:tcPr>
          <w:p w:rsidR="00CF41DC" w:rsidRPr="003A55D7" w:rsidRDefault="00CF41DC" w:rsidP="00D57D08">
            <w:pPr>
              <w:rPr>
                <w:b/>
              </w:rPr>
            </w:pPr>
            <w:proofErr w:type="spellStart"/>
            <w:r>
              <w:rPr>
                <w:b/>
              </w:rPr>
              <w:t>Nationality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507" w:type="dxa"/>
            <w:tcBorders>
              <w:right w:val="nil"/>
            </w:tcBorders>
          </w:tcPr>
          <w:p w:rsidR="00CF41DC" w:rsidRPr="003A55D7" w:rsidRDefault="00CF41DC" w:rsidP="00D57D08">
            <w:pPr>
              <w:ind w:right="14"/>
            </w:pPr>
          </w:p>
        </w:tc>
      </w:tr>
      <w:tr w:rsidR="000160FA" w:rsidRPr="003A55D7" w:rsidTr="00D57D08">
        <w:trPr>
          <w:trHeight w:val="388"/>
          <w:jc w:val="center"/>
        </w:trPr>
        <w:tc>
          <w:tcPr>
            <w:tcW w:w="2876" w:type="dxa"/>
            <w:tcBorders>
              <w:left w:val="nil"/>
            </w:tcBorders>
          </w:tcPr>
          <w:p w:rsidR="000160FA" w:rsidRDefault="000160FA" w:rsidP="00D57D08">
            <w:pPr>
              <w:rPr>
                <w:b/>
              </w:rPr>
            </w:pPr>
            <w:r>
              <w:rPr>
                <w:b/>
              </w:rPr>
              <w:t>Gender</w:t>
            </w:r>
            <w:r w:rsidR="00005AAC">
              <w:rPr>
                <w:b/>
              </w:rPr>
              <w:t>:</w:t>
            </w:r>
          </w:p>
        </w:tc>
        <w:tc>
          <w:tcPr>
            <w:tcW w:w="7507" w:type="dxa"/>
            <w:tcBorders>
              <w:right w:val="nil"/>
            </w:tcBorders>
          </w:tcPr>
          <w:p w:rsidR="000160FA" w:rsidRPr="003A55D7" w:rsidRDefault="000160FA" w:rsidP="00D57D08">
            <w:pPr>
              <w:ind w:right="14"/>
            </w:pPr>
          </w:p>
        </w:tc>
      </w:tr>
      <w:tr w:rsidR="007D0B0A" w:rsidRPr="003A55D7" w:rsidTr="00D57D08">
        <w:trPr>
          <w:trHeight w:val="388"/>
          <w:jc w:val="center"/>
        </w:trPr>
        <w:tc>
          <w:tcPr>
            <w:tcW w:w="2876" w:type="dxa"/>
            <w:tcBorders>
              <w:left w:val="nil"/>
            </w:tcBorders>
          </w:tcPr>
          <w:p w:rsidR="007D0B0A" w:rsidRPr="003A55D7" w:rsidRDefault="007D0B0A" w:rsidP="00D57D08">
            <w:pPr>
              <w:rPr>
                <w:b/>
              </w:rPr>
            </w:pPr>
            <w:r w:rsidRPr="003A55D7">
              <w:rPr>
                <w:b/>
              </w:rPr>
              <w:t xml:space="preserve">Date </w:t>
            </w:r>
            <w:proofErr w:type="spellStart"/>
            <w:r w:rsidRPr="003A55D7">
              <w:rPr>
                <w:b/>
              </w:rPr>
              <w:t>of</w:t>
            </w:r>
            <w:proofErr w:type="spellEnd"/>
            <w:r w:rsidRPr="003A55D7">
              <w:rPr>
                <w:b/>
              </w:rPr>
              <w:t xml:space="preserve"> </w:t>
            </w:r>
            <w:proofErr w:type="spellStart"/>
            <w:r w:rsidRPr="003A55D7">
              <w:rPr>
                <w:b/>
              </w:rPr>
              <w:t>birth</w:t>
            </w:r>
            <w:proofErr w:type="spellEnd"/>
            <w:r w:rsidR="00CF41DC">
              <w:rPr>
                <w:b/>
              </w:rPr>
              <w:t>:</w:t>
            </w:r>
          </w:p>
        </w:tc>
        <w:tc>
          <w:tcPr>
            <w:tcW w:w="7507" w:type="dxa"/>
            <w:tcBorders>
              <w:right w:val="nil"/>
            </w:tcBorders>
          </w:tcPr>
          <w:p w:rsidR="007D0B0A" w:rsidRPr="003A55D7" w:rsidRDefault="007D0B0A" w:rsidP="00D57D08">
            <w:pPr>
              <w:ind w:right="14"/>
            </w:pPr>
          </w:p>
        </w:tc>
      </w:tr>
      <w:tr w:rsidR="000160FA" w:rsidRPr="003A55D7" w:rsidTr="00D57D08">
        <w:trPr>
          <w:trHeight w:val="388"/>
          <w:jc w:val="center"/>
        </w:trPr>
        <w:tc>
          <w:tcPr>
            <w:tcW w:w="2876" w:type="dxa"/>
            <w:tcBorders>
              <w:left w:val="nil"/>
            </w:tcBorders>
          </w:tcPr>
          <w:p w:rsidR="000160FA" w:rsidRPr="003A55D7" w:rsidRDefault="00D57D08" w:rsidP="00D57D08">
            <w:pPr>
              <w:rPr>
                <w:b/>
              </w:rPr>
            </w:pPr>
            <w:proofErr w:type="spellStart"/>
            <w:r>
              <w:rPr>
                <w:b/>
              </w:rPr>
              <w:t>Current</w:t>
            </w:r>
            <w:proofErr w:type="spellEnd"/>
            <w:r>
              <w:rPr>
                <w:b/>
              </w:rPr>
              <w:t xml:space="preserve"> P</w:t>
            </w:r>
            <w:r w:rsidR="000160FA">
              <w:rPr>
                <w:b/>
              </w:rPr>
              <w:t>rofession:</w:t>
            </w:r>
          </w:p>
        </w:tc>
        <w:tc>
          <w:tcPr>
            <w:tcW w:w="7507" w:type="dxa"/>
            <w:tcBorders>
              <w:right w:val="nil"/>
            </w:tcBorders>
          </w:tcPr>
          <w:p w:rsidR="000160FA" w:rsidRPr="003A55D7" w:rsidRDefault="000160FA" w:rsidP="00D57D08">
            <w:pPr>
              <w:ind w:right="14"/>
            </w:pPr>
          </w:p>
        </w:tc>
      </w:tr>
      <w:tr w:rsidR="00F73A03" w:rsidRPr="007002EF" w:rsidTr="00D57D08">
        <w:trPr>
          <w:trHeight w:val="215"/>
          <w:jc w:val="center"/>
        </w:trPr>
        <w:tc>
          <w:tcPr>
            <w:tcW w:w="2876" w:type="dxa"/>
            <w:tcBorders>
              <w:left w:val="nil"/>
            </w:tcBorders>
          </w:tcPr>
          <w:p w:rsidR="00E8596D" w:rsidRPr="003A55D7" w:rsidRDefault="0016505A" w:rsidP="00D57D08">
            <w:pPr>
              <w:rPr>
                <w:b/>
              </w:rPr>
            </w:pPr>
            <w:r>
              <w:rPr>
                <w:b/>
              </w:rPr>
              <w:t xml:space="preserve">German </w:t>
            </w:r>
            <w:r w:rsidR="00E8596D" w:rsidRPr="003A55D7">
              <w:rPr>
                <w:b/>
              </w:rPr>
              <w:t>University</w:t>
            </w:r>
            <w:r w:rsidR="00CF41DC">
              <w:rPr>
                <w:b/>
              </w:rPr>
              <w:t>:</w:t>
            </w:r>
          </w:p>
        </w:tc>
        <w:tc>
          <w:tcPr>
            <w:tcW w:w="7507" w:type="dxa"/>
            <w:tcBorders>
              <w:right w:val="nil"/>
            </w:tcBorders>
          </w:tcPr>
          <w:p w:rsidR="00F73A03" w:rsidRPr="007002EF" w:rsidRDefault="00F73A03" w:rsidP="00D57D08">
            <w:pPr>
              <w:tabs>
                <w:tab w:val="center" w:pos="2942"/>
              </w:tabs>
              <w:ind w:right="14"/>
              <w:rPr>
                <w:lang w:val="en-US"/>
              </w:rPr>
            </w:pPr>
          </w:p>
        </w:tc>
      </w:tr>
      <w:tr w:rsidR="00F73A03" w:rsidRPr="007002EF" w:rsidTr="00D57D08">
        <w:trPr>
          <w:trHeight w:val="209"/>
          <w:jc w:val="center"/>
        </w:trPr>
        <w:tc>
          <w:tcPr>
            <w:tcW w:w="2876" w:type="dxa"/>
            <w:tcBorders>
              <w:left w:val="nil"/>
            </w:tcBorders>
          </w:tcPr>
          <w:p w:rsidR="00F73A03" w:rsidRPr="007002EF" w:rsidRDefault="00FA3492" w:rsidP="00D57D0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Master </w:t>
            </w:r>
            <w:proofErr w:type="spellStart"/>
            <w:r>
              <w:rPr>
                <w:b/>
                <w:lang w:val="en-US"/>
              </w:rPr>
              <w:t>p</w:t>
            </w:r>
            <w:r w:rsidR="00E8596D" w:rsidRPr="007002EF">
              <w:rPr>
                <w:b/>
                <w:lang w:val="en-US"/>
              </w:rPr>
              <w:t>rogramme</w:t>
            </w:r>
            <w:proofErr w:type="spellEnd"/>
            <w:r w:rsidR="00CF41DC">
              <w:rPr>
                <w:b/>
                <w:lang w:val="en-US"/>
              </w:rPr>
              <w:t>:</w:t>
            </w:r>
          </w:p>
        </w:tc>
        <w:tc>
          <w:tcPr>
            <w:tcW w:w="7507" w:type="dxa"/>
            <w:tcBorders>
              <w:right w:val="nil"/>
            </w:tcBorders>
          </w:tcPr>
          <w:p w:rsidR="00F73A03" w:rsidRPr="007002EF" w:rsidRDefault="00F73A03" w:rsidP="00D57D08">
            <w:pPr>
              <w:ind w:right="14"/>
              <w:rPr>
                <w:lang w:val="en-US"/>
              </w:rPr>
            </w:pPr>
          </w:p>
        </w:tc>
      </w:tr>
      <w:tr w:rsidR="006F6CC1" w:rsidRPr="007002EF" w:rsidTr="00D57D08">
        <w:trPr>
          <w:trHeight w:val="209"/>
          <w:jc w:val="center"/>
        </w:trPr>
        <w:tc>
          <w:tcPr>
            <w:tcW w:w="2876" w:type="dxa"/>
            <w:tcBorders>
              <w:left w:val="nil"/>
            </w:tcBorders>
          </w:tcPr>
          <w:p w:rsidR="006F6CC1" w:rsidRPr="007002EF" w:rsidRDefault="007D0B0A" w:rsidP="00D57D08">
            <w:pPr>
              <w:rPr>
                <w:b/>
                <w:lang w:val="en-US"/>
              </w:rPr>
            </w:pPr>
            <w:r w:rsidRPr="007002EF">
              <w:rPr>
                <w:b/>
                <w:lang w:val="en-US"/>
              </w:rPr>
              <w:t>Study period</w:t>
            </w:r>
            <w:r w:rsidR="00CF41DC">
              <w:rPr>
                <w:b/>
                <w:lang w:val="en-US"/>
              </w:rPr>
              <w:t>:</w:t>
            </w:r>
          </w:p>
        </w:tc>
        <w:tc>
          <w:tcPr>
            <w:tcW w:w="7507" w:type="dxa"/>
            <w:tcBorders>
              <w:right w:val="nil"/>
            </w:tcBorders>
          </w:tcPr>
          <w:p w:rsidR="006F6CC1" w:rsidRPr="007002EF" w:rsidRDefault="006F6CC1" w:rsidP="00D57D08">
            <w:pPr>
              <w:ind w:right="14"/>
              <w:rPr>
                <w:lang w:val="en-US"/>
              </w:rPr>
            </w:pPr>
          </w:p>
        </w:tc>
      </w:tr>
      <w:tr w:rsidR="00565A3F" w:rsidRPr="007002EF" w:rsidTr="00D57D08">
        <w:trPr>
          <w:trHeight w:val="187"/>
          <w:jc w:val="center"/>
        </w:trPr>
        <w:tc>
          <w:tcPr>
            <w:tcW w:w="2876" w:type="dxa"/>
            <w:tcBorders>
              <w:left w:val="nil"/>
            </w:tcBorders>
            <w:vAlign w:val="center"/>
          </w:tcPr>
          <w:p w:rsidR="00565A3F" w:rsidRDefault="00005AAC" w:rsidP="00D57D08">
            <w:pPr>
              <w:adjustRightInd w:val="0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 xml:space="preserve">Corresponding </w:t>
            </w:r>
            <w:r w:rsidR="00565A3F" w:rsidRPr="007002EF">
              <w:rPr>
                <w:rFonts w:cs="Arial"/>
                <w:b/>
                <w:color w:val="000000"/>
                <w:lang w:val="en-US"/>
              </w:rPr>
              <w:t>Address:</w:t>
            </w:r>
          </w:p>
          <w:p w:rsidR="00005AAC" w:rsidRPr="007002EF" w:rsidRDefault="00005AAC" w:rsidP="00D57D08">
            <w:pPr>
              <w:adjustRightInd w:val="0"/>
              <w:rPr>
                <w:rFonts w:cs="Arial"/>
                <w:b/>
                <w:color w:val="000000"/>
                <w:lang w:val="en-US"/>
              </w:rPr>
            </w:pPr>
          </w:p>
        </w:tc>
        <w:tc>
          <w:tcPr>
            <w:tcW w:w="7507" w:type="dxa"/>
            <w:tcBorders>
              <w:right w:val="nil"/>
            </w:tcBorders>
          </w:tcPr>
          <w:p w:rsidR="00565A3F" w:rsidRPr="007002EF" w:rsidRDefault="00565A3F" w:rsidP="00D57D08">
            <w:pPr>
              <w:ind w:right="14"/>
              <w:rPr>
                <w:lang w:val="en-US"/>
              </w:rPr>
            </w:pPr>
          </w:p>
        </w:tc>
      </w:tr>
      <w:tr w:rsidR="00D57D08" w:rsidRPr="00D57D08" w:rsidTr="00D57D08">
        <w:trPr>
          <w:trHeight w:val="230"/>
          <w:jc w:val="center"/>
        </w:trPr>
        <w:tc>
          <w:tcPr>
            <w:tcW w:w="2876" w:type="dxa"/>
            <w:tcBorders>
              <w:left w:val="nil"/>
            </w:tcBorders>
            <w:vAlign w:val="center"/>
          </w:tcPr>
          <w:p w:rsidR="00D57D08" w:rsidRDefault="00D57D08" w:rsidP="00D57D08">
            <w:pPr>
              <w:adjustRightInd w:val="0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Expected travel costs:</w:t>
            </w:r>
          </w:p>
          <w:p w:rsidR="00D57D08" w:rsidRPr="007002EF" w:rsidRDefault="00D57D08" w:rsidP="00D57D08">
            <w:pPr>
              <w:adjustRightInd w:val="0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(select a cheap connection)</w:t>
            </w:r>
          </w:p>
        </w:tc>
        <w:tc>
          <w:tcPr>
            <w:tcW w:w="7507" w:type="dxa"/>
            <w:tcBorders>
              <w:right w:val="nil"/>
            </w:tcBorders>
          </w:tcPr>
          <w:p w:rsidR="00D57D08" w:rsidRPr="007002EF" w:rsidRDefault="00D57D08" w:rsidP="00820167">
            <w:pPr>
              <w:ind w:right="14"/>
              <w:rPr>
                <w:lang w:val="en-US"/>
              </w:rPr>
            </w:pPr>
            <w:r>
              <w:rPr>
                <w:lang w:val="en-US"/>
              </w:rPr>
              <w:t xml:space="preserve">Flight costs:                  </w:t>
            </w:r>
            <w:r w:rsidR="00820167">
              <w:rPr>
                <w:lang w:val="en-US"/>
              </w:rPr>
              <w:t xml:space="preserve">    </w:t>
            </w:r>
            <w:r>
              <w:rPr>
                <w:lang w:val="en-US"/>
              </w:rPr>
              <w:t xml:space="preserve"> </w:t>
            </w:r>
            <w:r w:rsidR="00820167">
              <w:rPr>
                <w:lang w:val="en-US"/>
              </w:rPr>
              <w:t xml:space="preserve">         </w:t>
            </w:r>
            <w:r>
              <w:rPr>
                <w:lang w:val="en-US"/>
              </w:rPr>
              <w:t xml:space="preserve"> Costs for train/bus:</w:t>
            </w:r>
          </w:p>
        </w:tc>
      </w:tr>
      <w:tr w:rsidR="00E8596D" w:rsidRPr="007002EF" w:rsidTr="00D57D08">
        <w:trPr>
          <w:trHeight w:val="230"/>
          <w:jc w:val="center"/>
        </w:trPr>
        <w:tc>
          <w:tcPr>
            <w:tcW w:w="2876" w:type="dxa"/>
            <w:tcBorders>
              <w:left w:val="nil"/>
            </w:tcBorders>
            <w:vAlign w:val="center"/>
          </w:tcPr>
          <w:p w:rsidR="00E8596D" w:rsidRPr="007002EF" w:rsidRDefault="00E8596D" w:rsidP="00D57D08">
            <w:pPr>
              <w:adjustRightInd w:val="0"/>
              <w:rPr>
                <w:rFonts w:cs="Arial"/>
                <w:b/>
                <w:color w:val="000000"/>
                <w:lang w:val="en-US"/>
              </w:rPr>
            </w:pPr>
            <w:r w:rsidRPr="007002EF">
              <w:rPr>
                <w:rFonts w:cs="Arial"/>
                <w:b/>
                <w:color w:val="000000"/>
                <w:lang w:val="en-US"/>
              </w:rPr>
              <w:t>Phone number:</w:t>
            </w:r>
          </w:p>
        </w:tc>
        <w:tc>
          <w:tcPr>
            <w:tcW w:w="7507" w:type="dxa"/>
            <w:tcBorders>
              <w:right w:val="nil"/>
            </w:tcBorders>
          </w:tcPr>
          <w:p w:rsidR="00E8596D" w:rsidRPr="007002EF" w:rsidRDefault="00E8596D" w:rsidP="00D57D08">
            <w:pPr>
              <w:ind w:right="14"/>
              <w:rPr>
                <w:lang w:val="en-US"/>
              </w:rPr>
            </w:pPr>
          </w:p>
        </w:tc>
      </w:tr>
      <w:tr w:rsidR="00E8596D" w:rsidRPr="00D57D08" w:rsidTr="00D57D08">
        <w:trPr>
          <w:trHeight w:val="230"/>
          <w:jc w:val="center"/>
        </w:trPr>
        <w:tc>
          <w:tcPr>
            <w:tcW w:w="2876" w:type="dxa"/>
            <w:tcBorders>
              <w:left w:val="nil"/>
            </w:tcBorders>
            <w:vAlign w:val="center"/>
          </w:tcPr>
          <w:p w:rsidR="00E8596D" w:rsidRPr="00D57D08" w:rsidRDefault="00E8596D" w:rsidP="00D57D08">
            <w:pPr>
              <w:adjustRightInd w:val="0"/>
              <w:rPr>
                <w:rFonts w:cs="Arial"/>
                <w:b/>
                <w:color w:val="000000"/>
                <w:lang w:val="en-US"/>
              </w:rPr>
            </w:pPr>
            <w:r w:rsidRPr="00D57D08">
              <w:rPr>
                <w:rFonts w:cs="Arial"/>
                <w:b/>
                <w:color w:val="000000"/>
                <w:lang w:val="en-US"/>
              </w:rPr>
              <w:t>E-mail:</w:t>
            </w:r>
          </w:p>
        </w:tc>
        <w:tc>
          <w:tcPr>
            <w:tcW w:w="7507" w:type="dxa"/>
            <w:tcBorders>
              <w:right w:val="nil"/>
            </w:tcBorders>
          </w:tcPr>
          <w:p w:rsidR="00E8596D" w:rsidRPr="00D57D08" w:rsidRDefault="00E8596D" w:rsidP="00D57D08">
            <w:pPr>
              <w:ind w:right="14"/>
              <w:rPr>
                <w:lang w:val="en-US"/>
              </w:rPr>
            </w:pPr>
          </w:p>
        </w:tc>
      </w:tr>
      <w:tr w:rsidR="00487518" w:rsidRPr="00D57D08" w:rsidTr="00D57D08">
        <w:trPr>
          <w:trHeight w:val="230"/>
          <w:jc w:val="center"/>
        </w:trPr>
        <w:tc>
          <w:tcPr>
            <w:tcW w:w="2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87518" w:rsidRPr="007002EF" w:rsidRDefault="00487518" w:rsidP="00D57D08">
            <w:pPr>
              <w:adjustRightInd w:val="0"/>
              <w:rPr>
                <w:rFonts w:cs="Arial"/>
                <w:b/>
                <w:color w:val="000000"/>
                <w:lang w:val="en-US"/>
              </w:rPr>
            </w:pPr>
            <w:r>
              <w:rPr>
                <w:rFonts w:cs="Arial"/>
                <w:b/>
                <w:color w:val="000000"/>
                <w:lang w:val="en-US"/>
              </w:rPr>
              <w:t>Working Group Preference</w:t>
            </w:r>
          </w:p>
        </w:tc>
        <w:tc>
          <w:tcPr>
            <w:tcW w:w="7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7518" w:rsidRPr="007002EF" w:rsidRDefault="00487518" w:rsidP="00D57D08">
            <w:pPr>
              <w:ind w:right="14"/>
              <w:rPr>
                <w:lang w:val="en-US"/>
              </w:rPr>
            </w:pPr>
            <w:r>
              <w:rPr>
                <w:lang w:val="en-US"/>
              </w:rPr>
              <w:t>My 1</w:t>
            </w:r>
            <w:r w:rsidRPr="00487518">
              <w:rPr>
                <w:vertAlign w:val="superscript"/>
                <w:lang w:val="en-US"/>
              </w:rPr>
              <w:t>st</w:t>
            </w:r>
            <w:r>
              <w:rPr>
                <w:lang w:val="en-US"/>
              </w:rPr>
              <w:t xml:space="preserve"> preference:</w:t>
            </w:r>
            <w:r w:rsidR="00820167">
              <w:rPr>
                <w:lang w:val="en-US"/>
              </w:rPr>
              <w:t xml:space="preserve">                       </w:t>
            </w:r>
            <w:r w:rsidRPr="00487518">
              <w:rPr>
                <w:lang w:val="en-US"/>
              </w:rPr>
              <w:t xml:space="preserve">My </w:t>
            </w:r>
            <w:r>
              <w:rPr>
                <w:lang w:val="en-US"/>
              </w:rPr>
              <w:t>2</w:t>
            </w:r>
            <w:r w:rsidRPr="00487518">
              <w:rPr>
                <w:vertAlign w:val="superscript"/>
                <w:lang w:val="en-US"/>
              </w:rPr>
              <w:t>nd</w:t>
            </w:r>
            <w:r w:rsidRPr="00487518">
              <w:rPr>
                <w:lang w:val="en-US"/>
              </w:rPr>
              <w:t xml:space="preserve"> preference:</w:t>
            </w:r>
          </w:p>
        </w:tc>
      </w:tr>
    </w:tbl>
    <w:p w:rsidR="00487518" w:rsidRDefault="00487518" w:rsidP="00D57D08">
      <w:pPr>
        <w:spacing w:line="264" w:lineRule="auto"/>
        <w:rPr>
          <w:lang w:val="en-US"/>
        </w:rPr>
      </w:pPr>
      <w:proofErr w:type="gramStart"/>
      <w:r w:rsidRPr="00487518">
        <w:rPr>
          <w:b/>
          <w:lang w:val="en-US"/>
        </w:rPr>
        <w:t>Working Groups:</w:t>
      </w:r>
      <w:r>
        <w:rPr>
          <w:lang w:val="en-US"/>
        </w:rPr>
        <w:t xml:space="preserve"> </w:t>
      </w:r>
      <w:r w:rsidR="00D57D08" w:rsidRPr="00D57D08">
        <w:rPr>
          <w:lang w:val="en-US"/>
        </w:rPr>
        <w:t>(1) touristic infrastructure development, (2) community involvement and local economies (participation, acceptance), (3) protected area management, (4) tourism carbon footprint and compensation opportunitie</w:t>
      </w:r>
      <w:r w:rsidR="00D57D08">
        <w:rPr>
          <w:lang w:val="en-US"/>
        </w:rPr>
        <w:t>s</w:t>
      </w:r>
      <w:r w:rsidR="00D57D08" w:rsidRPr="00D57D08">
        <w:rPr>
          <w:lang w:val="en-US"/>
        </w:rPr>
        <w:t>, (5) school partnership &amp; environmental education, (6) research.</w:t>
      </w:r>
      <w:proofErr w:type="gramEnd"/>
    </w:p>
    <w:p w:rsidR="00017CB3" w:rsidRDefault="00017CB3" w:rsidP="00D57D08">
      <w:pPr>
        <w:ind w:right="835"/>
        <w:outlineLvl w:val="0"/>
        <w:rPr>
          <w:rFonts w:cs="Arial"/>
          <w:b/>
          <w:sz w:val="24"/>
          <w:lang w:val="en-US"/>
        </w:rPr>
      </w:pPr>
      <w:r w:rsidRPr="00487518">
        <w:rPr>
          <w:rFonts w:cs="Arial"/>
          <w:b/>
          <w:sz w:val="24"/>
          <w:lang w:val="en-US"/>
        </w:rPr>
        <w:t>Please append</w:t>
      </w:r>
      <w:r w:rsidR="00A74B79" w:rsidRPr="00487518">
        <w:rPr>
          <w:rFonts w:cs="Arial"/>
          <w:b/>
          <w:sz w:val="24"/>
          <w:lang w:val="en-US"/>
        </w:rPr>
        <w:t xml:space="preserve"> to this form</w:t>
      </w:r>
      <w:r w:rsidRPr="00487518">
        <w:rPr>
          <w:rFonts w:cs="Arial"/>
          <w:b/>
          <w:sz w:val="24"/>
          <w:lang w:val="en-US"/>
        </w:rPr>
        <w:t>:</w:t>
      </w:r>
      <w:r w:rsidR="00487518" w:rsidRPr="00487518">
        <w:rPr>
          <w:rFonts w:cs="Arial"/>
          <w:b/>
          <w:sz w:val="24"/>
          <w:lang w:val="en-US"/>
        </w:rPr>
        <w:t xml:space="preserve"> </w:t>
      </w:r>
      <w:r w:rsidR="00487518">
        <w:rPr>
          <w:rFonts w:cs="Arial"/>
          <w:b/>
          <w:sz w:val="24"/>
          <w:lang w:val="en-US"/>
        </w:rPr>
        <w:t>M</w:t>
      </w:r>
      <w:r w:rsidR="00A74B79" w:rsidRPr="00487518">
        <w:rPr>
          <w:rFonts w:cs="Arial"/>
          <w:b/>
          <w:sz w:val="24"/>
          <w:lang w:val="en-US"/>
        </w:rPr>
        <w:t>otivation l</w:t>
      </w:r>
      <w:r w:rsidRPr="00487518">
        <w:rPr>
          <w:rFonts w:cs="Arial"/>
          <w:b/>
          <w:sz w:val="24"/>
          <w:lang w:val="en-US"/>
        </w:rPr>
        <w:t>etter</w:t>
      </w:r>
      <w:r w:rsidR="00CF41DC" w:rsidRPr="00487518">
        <w:rPr>
          <w:rFonts w:cs="Arial"/>
          <w:b/>
          <w:sz w:val="24"/>
          <w:lang w:val="en-US"/>
        </w:rPr>
        <w:t xml:space="preserve"> with photo</w:t>
      </w:r>
      <w:r w:rsidR="00D57D08">
        <w:rPr>
          <w:rFonts w:cs="Arial"/>
          <w:b/>
          <w:sz w:val="24"/>
          <w:lang w:val="en-US"/>
        </w:rPr>
        <w:t xml:space="preserve"> (1 page)</w:t>
      </w:r>
      <w:r w:rsidR="00487518" w:rsidRPr="00487518">
        <w:rPr>
          <w:rFonts w:cs="Arial"/>
          <w:b/>
          <w:sz w:val="24"/>
          <w:lang w:val="en-US"/>
        </w:rPr>
        <w:t xml:space="preserve">, </w:t>
      </w:r>
      <w:r w:rsidR="00A74B79" w:rsidRPr="00487518">
        <w:rPr>
          <w:rFonts w:cs="Arial"/>
          <w:b/>
          <w:sz w:val="24"/>
          <w:lang w:val="en-US"/>
        </w:rPr>
        <w:t>Curriculum v</w:t>
      </w:r>
      <w:r w:rsidRPr="00487518">
        <w:rPr>
          <w:rFonts w:cs="Arial"/>
          <w:b/>
          <w:sz w:val="24"/>
          <w:lang w:val="en-US"/>
        </w:rPr>
        <w:t>itae</w:t>
      </w:r>
      <w:r w:rsidR="00D57D08">
        <w:rPr>
          <w:rFonts w:cs="Arial"/>
          <w:b/>
          <w:sz w:val="24"/>
          <w:lang w:val="en-US"/>
        </w:rPr>
        <w:t xml:space="preserve"> (1 page)</w:t>
      </w:r>
    </w:p>
    <w:p w:rsidR="00D57D08" w:rsidRPr="00487518" w:rsidRDefault="00D57D08" w:rsidP="00D57D08">
      <w:pPr>
        <w:ind w:right="835"/>
        <w:outlineLvl w:val="0"/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 xml:space="preserve">Please do not forget to specify the expected travel costs by selecting cheap </w:t>
      </w:r>
      <w:proofErr w:type="gramStart"/>
      <w:r>
        <w:rPr>
          <w:rFonts w:cs="Arial"/>
          <w:b/>
          <w:sz w:val="24"/>
          <w:lang w:val="en-US"/>
        </w:rPr>
        <w:t>opportunities</w:t>
      </w:r>
      <w:r w:rsidR="00820167">
        <w:rPr>
          <w:rFonts w:cs="Arial"/>
          <w:b/>
          <w:sz w:val="24"/>
          <w:lang w:val="en-US"/>
        </w:rPr>
        <w:t xml:space="preserve"> !</w:t>
      </w:r>
      <w:proofErr w:type="gramEnd"/>
    </w:p>
    <w:p w:rsidR="00B00292" w:rsidRDefault="00B00292" w:rsidP="00D57D08">
      <w:pPr>
        <w:adjustRightInd w:val="0"/>
        <w:outlineLvl w:val="0"/>
        <w:rPr>
          <w:rFonts w:cs="Arial"/>
          <w:b/>
          <w:sz w:val="24"/>
          <w:lang w:val="en-US"/>
        </w:rPr>
      </w:pPr>
    </w:p>
    <w:p w:rsidR="00D57D08" w:rsidRDefault="00CF41DC" w:rsidP="00D57D08">
      <w:pPr>
        <w:adjustRightInd w:val="0"/>
        <w:outlineLvl w:val="0"/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>PLEASE, SEND THE COMPLETED</w:t>
      </w:r>
      <w:r w:rsidR="00956CD6" w:rsidRPr="00017CB3">
        <w:rPr>
          <w:rFonts w:cs="Arial"/>
          <w:b/>
          <w:sz w:val="24"/>
          <w:lang w:val="en-US"/>
        </w:rPr>
        <w:t xml:space="preserve"> APPLICATION FORM</w:t>
      </w:r>
      <w:r>
        <w:rPr>
          <w:rFonts w:cs="Arial"/>
          <w:b/>
          <w:sz w:val="24"/>
          <w:lang w:val="en-US"/>
        </w:rPr>
        <w:t xml:space="preserve">, MOTIVATION LETTER </w:t>
      </w:r>
      <w:proofErr w:type="gramStart"/>
      <w:r>
        <w:rPr>
          <w:rFonts w:cs="Arial"/>
          <w:b/>
          <w:sz w:val="24"/>
          <w:lang w:val="en-US"/>
        </w:rPr>
        <w:t>AN</w:t>
      </w:r>
      <w:proofErr w:type="gramEnd"/>
      <w:r>
        <w:rPr>
          <w:rFonts w:cs="Arial"/>
          <w:b/>
          <w:sz w:val="24"/>
          <w:lang w:val="en-US"/>
        </w:rPr>
        <w:t xml:space="preserve"> CV</w:t>
      </w:r>
      <w:r w:rsidR="00956CD6" w:rsidRPr="00017CB3">
        <w:rPr>
          <w:rFonts w:cs="Arial"/>
          <w:b/>
          <w:sz w:val="24"/>
          <w:lang w:val="en-US"/>
        </w:rPr>
        <w:t xml:space="preserve"> </w:t>
      </w:r>
      <w:r w:rsidR="00A74B79">
        <w:rPr>
          <w:rFonts w:cs="Arial"/>
          <w:b/>
          <w:sz w:val="24"/>
          <w:lang w:val="en-US"/>
        </w:rPr>
        <w:t xml:space="preserve">AS </w:t>
      </w:r>
      <w:r w:rsidR="0016505A">
        <w:rPr>
          <w:rFonts w:cs="Arial"/>
          <w:b/>
          <w:sz w:val="24"/>
          <w:lang w:val="en-US"/>
        </w:rPr>
        <w:t>WORD FILE</w:t>
      </w:r>
      <w:r>
        <w:rPr>
          <w:rFonts w:cs="Arial"/>
          <w:b/>
          <w:sz w:val="24"/>
          <w:lang w:val="en-US"/>
        </w:rPr>
        <w:t>S</w:t>
      </w:r>
      <w:r w:rsidR="00B00292">
        <w:rPr>
          <w:rFonts w:cs="Arial"/>
          <w:b/>
          <w:sz w:val="24"/>
          <w:lang w:val="en-US"/>
        </w:rPr>
        <w:t xml:space="preserve"> (!</w:t>
      </w:r>
      <w:r>
        <w:rPr>
          <w:rFonts w:cs="Arial"/>
          <w:b/>
          <w:sz w:val="24"/>
          <w:lang w:val="en-US"/>
        </w:rPr>
        <w:t>)</w:t>
      </w:r>
      <w:r w:rsidR="007D0B0A" w:rsidRPr="00017CB3">
        <w:rPr>
          <w:rFonts w:cs="Arial"/>
          <w:b/>
          <w:sz w:val="24"/>
          <w:lang w:val="en-US"/>
        </w:rPr>
        <w:t xml:space="preserve"> </w:t>
      </w:r>
    </w:p>
    <w:p w:rsidR="00B00292" w:rsidRDefault="00B00292" w:rsidP="00D57D08">
      <w:pPr>
        <w:adjustRightInd w:val="0"/>
        <w:outlineLvl w:val="0"/>
        <w:rPr>
          <w:rFonts w:cs="Arial"/>
          <w:b/>
          <w:sz w:val="24"/>
          <w:lang w:val="en-US"/>
        </w:rPr>
      </w:pPr>
      <w:proofErr w:type="gramStart"/>
      <w:r>
        <w:rPr>
          <w:rFonts w:cs="Arial"/>
          <w:b/>
          <w:sz w:val="24"/>
          <w:lang w:val="en-US"/>
        </w:rPr>
        <w:t>to</w:t>
      </w:r>
      <w:proofErr w:type="gramEnd"/>
      <w:r w:rsidR="00CF41DC">
        <w:rPr>
          <w:rFonts w:cs="Arial"/>
          <w:b/>
          <w:sz w:val="24"/>
          <w:lang w:val="en-US"/>
        </w:rPr>
        <w:t xml:space="preserve">: </w:t>
      </w:r>
      <w:hyperlink r:id="rId8" w:history="1">
        <w:r w:rsidR="00A81F9E" w:rsidRPr="00A81F9E">
          <w:rPr>
            <w:rStyle w:val="Hyperlink"/>
            <w:b/>
            <w:sz w:val="24"/>
            <w:lang w:val="en-US"/>
          </w:rPr>
          <w:t>tiemo@uni-greifswald.de</w:t>
        </w:r>
      </w:hyperlink>
      <w:r w:rsidR="00A81F9E" w:rsidRPr="00A81F9E">
        <w:rPr>
          <w:b/>
          <w:lang w:val="en-US"/>
        </w:rPr>
        <w:t xml:space="preserve"> </w:t>
      </w:r>
      <w:r>
        <w:rPr>
          <w:rFonts w:cs="Arial"/>
          <w:b/>
          <w:sz w:val="24"/>
          <w:lang w:val="en-US"/>
        </w:rPr>
        <w:t xml:space="preserve"> </w:t>
      </w:r>
      <w:r w:rsidR="00CB41AD">
        <w:rPr>
          <w:rFonts w:cs="Arial"/>
          <w:b/>
          <w:sz w:val="24"/>
          <w:lang w:val="en-US"/>
        </w:rPr>
        <w:t xml:space="preserve"> </w:t>
      </w:r>
    </w:p>
    <w:p w:rsidR="00AB14FA" w:rsidRPr="00B25CB9" w:rsidRDefault="002941C2" w:rsidP="00D57D08">
      <w:pPr>
        <w:adjustRightInd w:val="0"/>
        <w:outlineLvl w:val="0"/>
        <w:rPr>
          <w:rFonts w:cs="Arial"/>
          <w:b/>
          <w:sz w:val="24"/>
          <w:lang w:val="en-US"/>
        </w:rPr>
      </w:pPr>
      <w:r>
        <w:rPr>
          <w:rFonts w:cs="Arial"/>
          <w:b/>
          <w:sz w:val="24"/>
          <w:lang w:val="en-US"/>
        </w:rPr>
        <w:t xml:space="preserve">Submission </w:t>
      </w:r>
      <w:r w:rsidR="00AB14FA" w:rsidRPr="00FE2266">
        <w:rPr>
          <w:rFonts w:cs="Arial"/>
          <w:b/>
          <w:sz w:val="24"/>
          <w:lang w:val="en-US"/>
        </w:rPr>
        <w:t xml:space="preserve">Deadline: </w:t>
      </w:r>
      <w:r w:rsidR="00B00292">
        <w:rPr>
          <w:rFonts w:cs="Arial"/>
          <w:b/>
          <w:sz w:val="24"/>
          <w:lang w:val="en-US"/>
        </w:rPr>
        <w:t>1</w:t>
      </w:r>
      <w:r w:rsidR="00B00292" w:rsidRPr="00B00292">
        <w:rPr>
          <w:rFonts w:cs="Arial"/>
          <w:b/>
          <w:sz w:val="24"/>
          <w:vertAlign w:val="superscript"/>
          <w:lang w:val="en-US"/>
        </w:rPr>
        <w:t>st</w:t>
      </w:r>
      <w:r w:rsidR="00B00292">
        <w:rPr>
          <w:rFonts w:cs="Arial"/>
          <w:b/>
          <w:sz w:val="24"/>
          <w:lang w:val="en-US"/>
        </w:rPr>
        <w:t xml:space="preserve"> June, 2017</w:t>
      </w:r>
      <w:r>
        <w:rPr>
          <w:rFonts w:cs="Arial"/>
          <w:b/>
          <w:sz w:val="24"/>
          <w:lang w:val="en-US"/>
        </w:rPr>
        <w:t xml:space="preserve">                                 Decision: 13</w:t>
      </w:r>
      <w:bookmarkStart w:id="0" w:name="_GoBack"/>
      <w:bookmarkEnd w:id="0"/>
      <w:r w:rsidRPr="002941C2">
        <w:rPr>
          <w:rFonts w:cs="Arial"/>
          <w:b/>
          <w:sz w:val="24"/>
          <w:vertAlign w:val="superscript"/>
          <w:lang w:val="en-US"/>
        </w:rPr>
        <w:t>th</w:t>
      </w:r>
      <w:r>
        <w:rPr>
          <w:rFonts w:cs="Arial"/>
          <w:b/>
          <w:sz w:val="24"/>
          <w:lang w:val="en-US"/>
        </w:rPr>
        <w:t xml:space="preserve">June, 2017    </w:t>
      </w:r>
    </w:p>
    <w:sectPr w:rsidR="00AB14FA" w:rsidRPr="00B25CB9" w:rsidSect="00487518">
      <w:type w:val="continuous"/>
      <w:pgSz w:w="11906" w:h="16838"/>
      <w:pgMar w:top="426" w:right="849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25AE7"/>
    <w:multiLevelType w:val="hybridMultilevel"/>
    <w:tmpl w:val="578E41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8A63BB"/>
    <w:multiLevelType w:val="hybridMultilevel"/>
    <w:tmpl w:val="A4A4B4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F3BBA"/>
    <w:multiLevelType w:val="hybridMultilevel"/>
    <w:tmpl w:val="022CBC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652D9E"/>
    <w:multiLevelType w:val="hybridMultilevel"/>
    <w:tmpl w:val="1D78C610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7CFF04EB"/>
    <w:multiLevelType w:val="hybridMultilevel"/>
    <w:tmpl w:val="D19ABE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1DC"/>
    <w:rsid w:val="00005AAC"/>
    <w:rsid w:val="000160FA"/>
    <w:rsid w:val="00017CB3"/>
    <w:rsid w:val="00065DD1"/>
    <w:rsid w:val="0007676E"/>
    <w:rsid w:val="00083311"/>
    <w:rsid w:val="00105C48"/>
    <w:rsid w:val="0011345C"/>
    <w:rsid w:val="00144B35"/>
    <w:rsid w:val="0016505A"/>
    <w:rsid w:val="001A15A2"/>
    <w:rsid w:val="001C7DC4"/>
    <w:rsid w:val="001D5ED5"/>
    <w:rsid w:val="001E3FB7"/>
    <w:rsid w:val="001E7230"/>
    <w:rsid w:val="001F74BB"/>
    <w:rsid w:val="00202787"/>
    <w:rsid w:val="00210EF4"/>
    <w:rsid w:val="00221BDE"/>
    <w:rsid w:val="002868E0"/>
    <w:rsid w:val="002941C2"/>
    <w:rsid w:val="00297241"/>
    <w:rsid w:val="002A5CFE"/>
    <w:rsid w:val="002E6837"/>
    <w:rsid w:val="002F0111"/>
    <w:rsid w:val="002F6539"/>
    <w:rsid w:val="002F7411"/>
    <w:rsid w:val="002F7968"/>
    <w:rsid w:val="00334E72"/>
    <w:rsid w:val="00343619"/>
    <w:rsid w:val="00366F16"/>
    <w:rsid w:val="003713D9"/>
    <w:rsid w:val="00390F38"/>
    <w:rsid w:val="00392AFD"/>
    <w:rsid w:val="003A55D7"/>
    <w:rsid w:val="003C272C"/>
    <w:rsid w:val="003D5A32"/>
    <w:rsid w:val="00416C30"/>
    <w:rsid w:val="00425A59"/>
    <w:rsid w:val="0042646C"/>
    <w:rsid w:val="00437A12"/>
    <w:rsid w:val="00440288"/>
    <w:rsid w:val="0044500A"/>
    <w:rsid w:val="00465888"/>
    <w:rsid w:val="00466E55"/>
    <w:rsid w:val="00467DE9"/>
    <w:rsid w:val="004831BE"/>
    <w:rsid w:val="00487518"/>
    <w:rsid w:val="004B79E4"/>
    <w:rsid w:val="004E4355"/>
    <w:rsid w:val="004F6667"/>
    <w:rsid w:val="00510750"/>
    <w:rsid w:val="0051503D"/>
    <w:rsid w:val="0051789C"/>
    <w:rsid w:val="00520A86"/>
    <w:rsid w:val="005506A2"/>
    <w:rsid w:val="00552730"/>
    <w:rsid w:val="00561C98"/>
    <w:rsid w:val="00565A3F"/>
    <w:rsid w:val="005924CA"/>
    <w:rsid w:val="005A088A"/>
    <w:rsid w:val="005B2382"/>
    <w:rsid w:val="005D6E38"/>
    <w:rsid w:val="006018F5"/>
    <w:rsid w:val="0061696E"/>
    <w:rsid w:val="006512B1"/>
    <w:rsid w:val="006520B7"/>
    <w:rsid w:val="00657345"/>
    <w:rsid w:val="00666BAB"/>
    <w:rsid w:val="00673C78"/>
    <w:rsid w:val="00677212"/>
    <w:rsid w:val="006B7E4B"/>
    <w:rsid w:val="006C6517"/>
    <w:rsid w:val="006D5C16"/>
    <w:rsid w:val="006F6CC1"/>
    <w:rsid w:val="007002EF"/>
    <w:rsid w:val="0076755D"/>
    <w:rsid w:val="007740D6"/>
    <w:rsid w:val="00780E6C"/>
    <w:rsid w:val="007A66EB"/>
    <w:rsid w:val="007A6CCD"/>
    <w:rsid w:val="007D0B0A"/>
    <w:rsid w:val="007D4C0D"/>
    <w:rsid w:val="007F3171"/>
    <w:rsid w:val="008025CD"/>
    <w:rsid w:val="008108AD"/>
    <w:rsid w:val="00820167"/>
    <w:rsid w:val="0082100E"/>
    <w:rsid w:val="00830808"/>
    <w:rsid w:val="008450EE"/>
    <w:rsid w:val="008501EE"/>
    <w:rsid w:val="008714BC"/>
    <w:rsid w:val="008868C0"/>
    <w:rsid w:val="008904BE"/>
    <w:rsid w:val="008B2A1A"/>
    <w:rsid w:val="008C2C06"/>
    <w:rsid w:val="008D3729"/>
    <w:rsid w:val="00907A88"/>
    <w:rsid w:val="00925391"/>
    <w:rsid w:val="009365E7"/>
    <w:rsid w:val="00940BDF"/>
    <w:rsid w:val="009544DF"/>
    <w:rsid w:val="00956CD6"/>
    <w:rsid w:val="009764AC"/>
    <w:rsid w:val="009812D0"/>
    <w:rsid w:val="00995B7C"/>
    <w:rsid w:val="009A365D"/>
    <w:rsid w:val="009F6A86"/>
    <w:rsid w:val="00A009C7"/>
    <w:rsid w:val="00A31B46"/>
    <w:rsid w:val="00A62D02"/>
    <w:rsid w:val="00A74B79"/>
    <w:rsid w:val="00A81F9E"/>
    <w:rsid w:val="00AB14FA"/>
    <w:rsid w:val="00AB4285"/>
    <w:rsid w:val="00AE4602"/>
    <w:rsid w:val="00B00292"/>
    <w:rsid w:val="00B1799C"/>
    <w:rsid w:val="00B25CB9"/>
    <w:rsid w:val="00B404AD"/>
    <w:rsid w:val="00B45A6F"/>
    <w:rsid w:val="00B468D5"/>
    <w:rsid w:val="00B855A5"/>
    <w:rsid w:val="00BA0583"/>
    <w:rsid w:val="00BB356C"/>
    <w:rsid w:val="00BD6A08"/>
    <w:rsid w:val="00BF20DD"/>
    <w:rsid w:val="00BF4898"/>
    <w:rsid w:val="00C00B9C"/>
    <w:rsid w:val="00C437FD"/>
    <w:rsid w:val="00C63D61"/>
    <w:rsid w:val="00C66167"/>
    <w:rsid w:val="00C7042A"/>
    <w:rsid w:val="00CB41AD"/>
    <w:rsid w:val="00CD15E7"/>
    <w:rsid w:val="00CF41DC"/>
    <w:rsid w:val="00D15059"/>
    <w:rsid w:val="00D352E1"/>
    <w:rsid w:val="00D57D08"/>
    <w:rsid w:val="00D70317"/>
    <w:rsid w:val="00D756DA"/>
    <w:rsid w:val="00D91696"/>
    <w:rsid w:val="00D94200"/>
    <w:rsid w:val="00DB769F"/>
    <w:rsid w:val="00DD1909"/>
    <w:rsid w:val="00DF4D67"/>
    <w:rsid w:val="00DF7434"/>
    <w:rsid w:val="00E066A1"/>
    <w:rsid w:val="00E35D95"/>
    <w:rsid w:val="00E60B85"/>
    <w:rsid w:val="00E65C95"/>
    <w:rsid w:val="00E73ED8"/>
    <w:rsid w:val="00E7441A"/>
    <w:rsid w:val="00E839E8"/>
    <w:rsid w:val="00E8596D"/>
    <w:rsid w:val="00EB2CBE"/>
    <w:rsid w:val="00ED5F1A"/>
    <w:rsid w:val="00F048A1"/>
    <w:rsid w:val="00F2435B"/>
    <w:rsid w:val="00F53835"/>
    <w:rsid w:val="00F62050"/>
    <w:rsid w:val="00F73A03"/>
    <w:rsid w:val="00F81BA3"/>
    <w:rsid w:val="00F825E4"/>
    <w:rsid w:val="00F863FD"/>
    <w:rsid w:val="00F977A9"/>
    <w:rsid w:val="00FA3492"/>
    <w:rsid w:val="00FA44A5"/>
    <w:rsid w:val="00FC555C"/>
    <w:rsid w:val="00FE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6F16"/>
    <w:pPr>
      <w:keepNext/>
      <w:keepLines/>
      <w:spacing w:before="360" w:after="120"/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66F16"/>
    <w:rPr>
      <w:rFonts w:eastAsia="Times New Roman" w:cs="Times New Roman"/>
      <w:b/>
      <w:bCs/>
      <w:color w:val="000000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74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555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rsid w:val="00956CD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34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4361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D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3D5A32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6169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890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66F16"/>
    <w:pPr>
      <w:keepNext/>
      <w:keepLines/>
      <w:spacing w:before="360" w:after="120"/>
      <w:outlineLvl w:val="0"/>
    </w:pPr>
    <w:rPr>
      <w:rFonts w:eastAsia="Times New Roman"/>
      <w:b/>
      <w:b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366F16"/>
    <w:rPr>
      <w:rFonts w:eastAsia="Times New Roman" w:cs="Times New Roman"/>
      <w:b/>
      <w:bCs/>
      <w:color w:val="000000"/>
      <w:sz w:val="28"/>
      <w:szCs w:val="2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F7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DF743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C555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yperlink">
    <w:name w:val="Hyperlink"/>
    <w:uiPriority w:val="99"/>
    <w:rsid w:val="00956CD6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334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343619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D5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3D5A32"/>
    <w:rPr>
      <w:rFonts w:ascii="Tahoma" w:hAnsi="Tahoma" w:cs="Tahoma"/>
      <w:sz w:val="16"/>
      <w:szCs w:val="16"/>
      <w:lang w:eastAsia="en-US"/>
    </w:rPr>
  </w:style>
  <w:style w:type="table" w:styleId="Tabellenraster">
    <w:name w:val="Table Grid"/>
    <w:basedOn w:val="NormaleTabelle"/>
    <w:uiPriority w:val="59"/>
    <w:rsid w:val="0061696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">
    <w:name w:val="Tabellenraster1"/>
    <w:basedOn w:val="NormaleTabelle"/>
    <w:next w:val="Tabellenraster"/>
    <w:uiPriority w:val="59"/>
    <w:rsid w:val="008904B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8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emo@uni-greifswald.d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ktuelle%20Daten\Arbeit\Alumni%20Projektseminar%202015\Alumni%20Project%20Seminar_1st_announcem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415F09-A821-4A6E-BFC8-2B8FF673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Alumni Project Seminar_1st_announcement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EMAU Greifswald</Company>
  <LinksUpToDate>false</LinksUpToDate>
  <CharactersWithSpaces>1264</CharactersWithSpaces>
  <SharedDoc>false</SharedDoc>
  <HLinks>
    <vt:vector size="60" baseType="variant">
      <vt:variant>
        <vt:i4>3407940</vt:i4>
      </vt:variant>
      <vt:variant>
        <vt:i4>9</vt:i4>
      </vt:variant>
      <vt:variant>
        <vt:i4>0</vt:i4>
      </vt:variant>
      <vt:variant>
        <vt:i4>5</vt:i4>
      </vt:variant>
      <vt:variant>
        <vt:lpwstr>mailto:tiemo@uni-greifswald.de</vt:lpwstr>
      </vt:variant>
      <vt:variant>
        <vt:lpwstr/>
      </vt:variant>
      <vt:variant>
        <vt:i4>1572877</vt:i4>
      </vt:variant>
      <vt:variant>
        <vt:i4>6</vt:i4>
      </vt:variant>
      <vt:variant>
        <vt:i4>0</vt:i4>
      </vt:variant>
      <vt:variant>
        <vt:i4>5</vt:i4>
      </vt:variant>
      <vt:variant>
        <vt:lpwstr>http://www.botanik.uni-greifswald.de/msclenc/</vt:lpwstr>
      </vt:variant>
      <vt:variant>
        <vt:lpwstr/>
      </vt:variant>
      <vt:variant>
        <vt:i4>1048659</vt:i4>
      </vt:variant>
      <vt:variant>
        <vt:i4>3</vt:i4>
      </vt:variant>
      <vt:variant>
        <vt:i4>0</vt:i4>
      </vt:variant>
      <vt:variant>
        <vt:i4>5</vt:i4>
      </vt:variant>
      <vt:variant>
        <vt:lpwstr>http://www.botanik.uni-greifswald.de/</vt:lpwstr>
      </vt:variant>
      <vt:variant>
        <vt:lpwstr/>
      </vt:variant>
      <vt:variant>
        <vt:i4>3407940</vt:i4>
      </vt:variant>
      <vt:variant>
        <vt:i4>0</vt:i4>
      </vt:variant>
      <vt:variant>
        <vt:i4>0</vt:i4>
      </vt:variant>
      <vt:variant>
        <vt:i4>5</vt:i4>
      </vt:variant>
      <vt:variant>
        <vt:lpwstr>mailto:tiemo@uni-greifswald.de</vt:lpwstr>
      </vt:variant>
      <vt:variant>
        <vt:lpwstr/>
      </vt:variant>
      <vt:variant>
        <vt:i4>6619185</vt:i4>
      </vt:variant>
      <vt:variant>
        <vt:i4>15</vt:i4>
      </vt:variant>
      <vt:variant>
        <vt:i4>0</vt:i4>
      </vt:variant>
      <vt:variant>
        <vt:i4>5</vt:i4>
      </vt:variant>
      <vt:variant>
        <vt:lpwstr>http://www.daad.de/</vt:lpwstr>
      </vt:variant>
      <vt:variant>
        <vt:lpwstr/>
      </vt:variant>
      <vt:variant>
        <vt:i4>7471218</vt:i4>
      </vt:variant>
      <vt:variant>
        <vt:i4>12</vt:i4>
      </vt:variant>
      <vt:variant>
        <vt:i4>0</vt:i4>
      </vt:variant>
      <vt:variant>
        <vt:i4>5</vt:i4>
      </vt:variant>
      <vt:variant>
        <vt:lpwstr>http://www.uni-kiel.de/</vt:lpwstr>
      </vt:variant>
      <vt:variant>
        <vt:lpwstr/>
      </vt:variant>
      <vt:variant>
        <vt:i4>5111895</vt:i4>
      </vt:variant>
      <vt:variant>
        <vt:i4>9</vt:i4>
      </vt:variant>
      <vt:variant>
        <vt:i4>0</vt:i4>
      </vt:variant>
      <vt:variant>
        <vt:i4>5</vt:i4>
      </vt:variant>
      <vt:variant>
        <vt:lpwstr>http://www.succow-stiftung.de/startseite.html</vt:lpwstr>
      </vt:variant>
      <vt:variant>
        <vt:lpwstr/>
      </vt:variant>
      <vt:variant>
        <vt:i4>196676</vt:i4>
      </vt:variant>
      <vt:variant>
        <vt:i4>6</vt:i4>
      </vt:variant>
      <vt:variant>
        <vt:i4>0</vt:i4>
      </vt:variant>
      <vt:variant>
        <vt:i4>5</vt:i4>
      </vt:variant>
      <vt:variant>
        <vt:lpwstr>http://www.bfn.de/06_akademie_natursch.html</vt:lpwstr>
      </vt:variant>
      <vt:variant>
        <vt:lpwstr/>
      </vt:variant>
      <vt:variant>
        <vt:i4>1245207</vt:i4>
      </vt:variant>
      <vt:variant>
        <vt:i4>3</vt:i4>
      </vt:variant>
      <vt:variant>
        <vt:i4>0</vt:i4>
      </vt:variant>
      <vt:variant>
        <vt:i4>5</vt:i4>
      </vt:variant>
      <vt:variant>
        <vt:lpwstr>http://www.esgberlin.de/stube</vt:lpwstr>
      </vt:variant>
      <vt:variant>
        <vt:lpwstr/>
      </vt:variant>
      <vt:variant>
        <vt:i4>196634</vt:i4>
      </vt:variant>
      <vt:variant>
        <vt:i4>0</vt:i4>
      </vt:variant>
      <vt:variant>
        <vt:i4>0</vt:i4>
      </vt:variant>
      <vt:variant>
        <vt:i4>5</vt:i4>
      </vt:variant>
      <vt:variant>
        <vt:lpwstr>http://www.uni-greifswald.de/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Tiemo Timmermann</cp:lastModifiedBy>
  <cp:revision>5</cp:revision>
  <cp:lastPrinted>2013-01-25T08:29:00Z</cp:lastPrinted>
  <dcterms:created xsi:type="dcterms:W3CDTF">2017-05-05T09:35:00Z</dcterms:created>
  <dcterms:modified xsi:type="dcterms:W3CDTF">2017-05-05T09:51:00Z</dcterms:modified>
</cp:coreProperties>
</file>